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446A91E9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792F3EE4" w14:textId="77777777" w:rsidR="005D393D" w:rsidRPr="00A20650" w:rsidRDefault="005D393D" w:rsidP="00943931">
            <w:pPr>
              <w:pStyle w:val="Month"/>
              <w:rPr>
                <w:sz w:val="72"/>
                <w:szCs w:val="72"/>
              </w:rPr>
            </w:pPr>
            <w:r w:rsidRPr="00A20650">
              <w:rPr>
                <w:sz w:val="72"/>
                <w:szCs w:val="72"/>
              </w:rPr>
              <w:t>April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248CB0E2" w14:textId="77777777" w:rsidR="005D393D" w:rsidRDefault="005D393D" w:rsidP="00943931"/>
        </w:tc>
      </w:tr>
      <w:tr w:rsidR="005D393D" w14:paraId="6D75AFB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76C803F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880BA3E" w14:textId="77777777" w:rsidR="005D393D" w:rsidRDefault="005D393D" w:rsidP="00943931">
            <w:pPr>
              <w:pStyle w:val="Year"/>
            </w:pPr>
            <w:r w:rsidRPr="00A20650">
              <w:rPr>
                <w:sz w:val="52"/>
                <w:szCs w:val="52"/>
              </w:rPr>
              <w:t>2024</w:t>
            </w:r>
          </w:p>
        </w:tc>
      </w:tr>
      <w:tr w:rsidR="005D393D" w:rsidRPr="003F1620" w14:paraId="7514713D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6E20AF7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8CB94B3" w14:textId="77777777" w:rsidR="005D393D" w:rsidRPr="003F1620" w:rsidRDefault="005D393D" w:rsidP="00943931"/>
        </w:tc>
      </w:tr>
      <w:tr w:rsidR="005D393D" w14:paraId="63344D2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C4925AD" w14:textId="77777777" w:rsidR="005D393D" w:rsidRDefault="002C0C77" w:rsidP="00943931">
            <w:pPr>
              <w:pStyle w:val="Days"/>
            </w:pPr>
            <w:sdt>
              <w:sdtPr>
                <w:id w:val="1581719543"/>
                <w:placeholder>
                  <w:docPart w:val="157118C24F4341C2B5F7E8059B56DA5B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3722B6" w14:textId="77777777" w:rsidR="005D393D" w:rsidRDefault="002C0C77" w:rsidP="00943931">
            <w:pPr>
              <w:pStyle w:val="Days"/>
            </w:pPr>
            <w:sdt>
              <w:sdtPr>
                <w:id w:val="-1577813804"/>
                <w:placeholder>
                  <w:docPart w:val="FB44D17D7C0E40FBB70EC3AF84559186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73B50D3" w14:textId="77777777" w:rsidR="005D393D" w:rsidRDefault="002C0C77" w:rsidP="00943931">
            <w:pPr>
              <w:pStyle w:val="Days"/>
            </w:pPr>
            <w:sdt>
              <w:sdtPr>
                <w:id w:val="-1052071885"/>
                <w:placeholder>
                  <w:docPart w:val="1BE003ABF0334394915FEDB674382FC7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99864AD" w14:textId="77777777" w:rsidR="005D393D" w:rsidRDefault="002C0C77" w:rsidP="00943931">
            <w:pPr>
              <w:pStyle w:val="Days"/>
            </w:pPr>
            <w:sdt>
              <w:sdtPr>
                <w:id w:val="255025781"/>
                <w:placeholder>
                  <w:docPart w:val="84AA5FFCB3C947449B9EA086BDA3C2F2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65B1943" w14:textId="77777777" w:rsidR="005D393D" w:rsidRDefault="002C0C77" w:rsidP="00943931">
            <w:pPr>
              <w:pStyle w:val="Days"/>
            </w:pPr>
            <w:sdt>
              <w:sdtPr>
                <w:id w:val="-2047676764"/>
                <w:placeholder>
                  <w:docPart w:val="4B800D14D9344D9AB9ED06B12C764054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FE50611" w14:textId="77777777" w:rsidR="005D393D" w:rsidRDefault="002C0C77" w:rsidP="00943931">
            <w:pPr>
              <w:pStyle w:val="Days"/>
            </w:pPr>
            <w:sdt>
              <w:sdtPr>
                <w:id w:val="1708905158"/>
                <w:placeholder>
                  <w:docPart w:val="055049C9362A484E9EC33BA76736D0BE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0269525" w14:textId="77777777" w:rsidR="005D393D" w:rsidRDefault="002C0C77" w:rsidP="00943931">
            <w:pPr>
              <w:pStyle w:val="Days"/>
            </w:pPr>
            <w:sdt>
              <w:sdtPr>
                <w:id w:val="1639148987"/>
                <w:placeholder>
                  <w:docPart w:val="F6BBC258498F46C0935A465781558ECA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5574136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81EC60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56011B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7547AC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4B434F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6225E2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54366D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B8DFF2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5D393D" w14:paraId="7C83BDF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19B4C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3A20D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0BE346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1AF39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FF7E6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A14F79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7299D1" w14:textId="77777777" w:rsidR="005D393D" w:rsidRDefault="005D393D" w:rsidP="00943931"/>
        </w:tc>
      </w:tr>
      <w:tr w:rsidR="005D393D" w14:paraId="1D57E95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1C95A8" w14:textId="77777777" w:rsidR="005D393D" w:rsidRDefault="005D393D" w:rsidP="005D393D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A64CE3" w14:textId="77777777" w:rsidR="005D393D" w:rsidRDefault="005D393D" w:rsidP="005D393D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E067CC" w14:textId="77777777" w:rsidR="005D393D" w:rsidRDefault="005D393D" w:rsidP="005D393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FAD3F4" w14:textId="77777777" w:rsidR="005D393D" w:rsidRDefault="005D393D" w:rsidP="005D393D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A1FF1F" w14:textId="77777777" w:rsidR="005D393D" w:rsidRDefault="005D393D" w:rsidP="005D393D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C52D0A" w14:textId="77777777" w:rsidR="005D393D" w:rsidRDefault="005D393D" w:rsidP="005D393D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5DBE3C" w14:textId="77777777" w:rsidR="005D393D" w:rsidRDefault="005D393D" w:rsidP="005D393D">
            <w:pPr>
              <w:pStyle w:val="Dates"/>
            </w:pPr>
            <w:r w:rsidRPr="00753692">
              <w:t>13</w:t>
            </w:r>
          </w:p>
        </w:tc>
      </w:tr>
      <w:tr w:rsidR="005D393D" w14:paraId="7A463CB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9EF3C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FB4FA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2C314E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6C639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36558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7CE20F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F91924" w14:textId="77777777" w:rsidR="005D393D" w:rsidRDefault="005D393D" w:rsidP="00943931"/>
        </w:tc>
      </w:tr>
      <w:tr w:rsidR="005D393D" w14:paraId="1B4FA82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31822" w14:textId="77777777" w:rsidR="005D393D" w:rsidRDefault="005D393D" w:rsidP="005D393D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11B547" w14:textId="77777777" w:rsidR="005D393D" w:rsidRDefault="005D393D" w:rsidP="005D393D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645868" w14:textId="77777777" w:rsidR="005D393D" w:rsidRDefault="005D393D" w:rsidP="005D393D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A0721C" w14:textId="77777777" w:rsidR="005D393D" w:rsidRDefault="005D393D" w:rsidP="005D393D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467E54" w14:textId="77777777" w:rsidR="005D393D" w:rsidRDefault="005D393D" w:rsidP="005D393D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693469" w14:textId="77777777" w:rsidR="005D393D" w:rsidRDefault="005D393D" w:rsidP="005D393D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0C5618" w14:textId="77777777" w:rsidR="005D393D" w:rsidRDefault="005D393D" w:rsidP="005D393D">
            <w:pPr>
              <w:pStyle w:val="Dates"/>
            </w:pPr>
            <w:r w:rsidRPr="00D73902">
              <w:t>20</w:t>
            </w:r>
          </w:p>
        </w:tc>
      </w:tr>
      <w:tr w:rsidR="005D393D" w14:paraId="6233ED0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F33E1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A26C6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254FAE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6EC31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4027D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4664E9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143B5A" w14:textId="77777777" w:rsidR="005D393D" w:rsidRDefault="005441C7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>Rich’s Auto @ FP 12pm</w:t>
            </w:r>
          </w:p>
          <w:p w14:paraId="069A22C1" w14:textId="4A314881" w:rsidR="000E4870" w:rsidRPr="000E4870" w:rsidRDefault="000E4870" w:rsidP="00943931">
            <w:r>
              <w:t>FW Awning @ FP Parrish 2:30pm</w:t>
            </w:r>
          </w:p>
        </w:tc>
      </w:tr>
      <w:tr w:rsidR="005D393D" w14:paraId="68B3118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17FD40" w14:textId="77777777" w:rsidR="005D393D" w:rsidRDefault="005D393D" w:rsidP="005D393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5B81CE" w14:textId="77777777" w:rsidR="005D393D" w:rsidRDefault="005D393D" w:rsidP="005D393D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8F718E" w14:textId="77777777" w:rsidR="005D393D" w:rsidRDefault="005D393D" w:rsidP="005D393D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045DDC" w14:textId="77777777" w:rsidR="005D393D" w:rsidRDefault="005D393D" w:rsidP="005D393D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916B68" w14:textId="77777777" w:rsidR="005D393D" w:rsidRDefault="005D393D" w:rsidP="005D393D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D24E40" w14:textId="77777777" w:rsidR="005D393D" w:rsidRDefault="005D393D" w:rsidP="005D393D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0B316" w14:textId="77777777" w:rsidR="005D393D" w:rsidRDefault="005D393D" w:rsidP="005D393D">
            <w:pPr>
              <w:pStyle w:val="Dates"/>
            </w:pPr>
            <w:r w:rsidRPr="008A1FCF">
              <w:t>27</w:t>
            </w:r>
          </w:p>
        </w:tc>
      </w:tr>
      <w:tr w:rsidR="005D393D" w14:paraId="3186CFEB" w14:textId="77777777" w:rsidTr="008A4675">
        <w:tblPrEx>
          <w:tblLook w:val="04A0" w:firstRow="1" w:lastRow="0" w:firstColumn="1" w:lastColumn="0" w:noHBand="0" w:noVBand="1"/>
        </w:tblPrEx>
        <w:trPr>
          <w:trHeight w:hRule="exact" w:val="1233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5682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6870E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3AD543" w14:textId="77777777" w:rsidR="005D393D" w:rsidRDefault="00237E60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>Legacy vs FP 6pm</w:t>
            </w:r>
            <w:r w:rsidR="00E87626" w:rsidRPr="00FE30F6">
              <w:rPr>
                <w:color w:val="FF0000"/>
              </w:rPr>
              <w:t xml:space="preserve"> </w:t>
            </w:r>
          </w:p>
          <w:p w14:paraId="1BC079F5" w14:textId="26D5A715" w:rsidR="008A46E8" w:rsidRPr="007E56D3" w:rsidRDefault="007E56D3" w:rsidP="00943931">
            <w:pPr>
              <w:rPr>
                <w:color w:val="9900CC"/>
              </w:rPr>
            </w:pPr>
            <w:r w:rsidRPr="007E56D3">
              <w:rPr>
                <w:color w:val="9900CC"/>
              </w:rPr>
              <w:t xml:space="preserve">Brook’s vs D1 6pm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136147" w14:textId="0FD6735D" w:rsidR="005D393D" w:rsidRDefault="00A979E8" w:rsidP="00943931">
            <w:proofErr w:type="spellStart"/>
            <w:r w:rsidRPr="00A979E8">
              <w:rPr>
                <w:color w:val="00B050"/>
              </w:rPr>
              <w:t>Arrotin</w:t>
            </w:r>
            <w:proofErr w:type="spellEnd"/>
            <w:r w:rsidRPr="00A979E8">
              <w:rPr>
                <w:color w:val="00B050"/>
              </w:rPr>
              <w:t xml:space="preserve"> @ Hamilton Park 6:15pm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AA06D1" w14:textId="77777777" w:rsidR="005D393D" w:rsidRDefault="00291AB2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 xml:space="preserve">Rich’s Auto vs Hamilton Allied 6:15pm </w:t>
            </w:r>
          </w:p>
          <w:p w14:paraId="7C87C040" w14:textId="6A448B54" w:rsidR="007E56D3" w:rsidRPr="007E56D3" w:rsidRDefault="007E56D3" w:rsidP="00943931">
            <w:pPr>
              <w:rPr>
                <w:color w:val="9900CC"/>
              </w:rPr>
            </w:pPr>
            <w:r>
              <w:rPr>
                <w:color w:val="9900CC"/>
              </w:rPr>
              <w:t>Brook’s @ D1 6pm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E740D2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93F126" w14:textId="77777777" w:rsidR="005D393D" w:rsidRDefault="00E87626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 xml:space="preserve">Legacy vs </w:t>
            </w:r>
            <w:r w:rsidRPr="00A74AFB">
              <w:rPr>
                <w:color w:val="0070C0"/>
              </w:rPr>
              <w:t xml:space="preserve">Rich’s Auto </w:t>
            </w:r>
            <w:r w:rsidRPr="00FE30F6">
              <w:rPr>
                <w:color w:val="FF0000"/>
              </w:rPr>
              <w:t xml:space="preserve">12pm </w:t>
            </w:r>
          </w:p>
          <w:p w14:paraId="08AEB5F3" w14:textId="458D6C49" w:rsidR="00A979E8" w:rsidRDefault="00A979E8" w:rsidP="00943931">
            <w:proofErr w:type="spellStart"/>
            <w:r w:rsidRPr="00A979E8">
              <w:rPr>
                <w:color w:val="00B050"/>
              </w:rPr>
              <w:t>Arrotin</w:t>
            </w:r>
            <w:proofErr w:type="spellEnd"/>
            <w:r w:rsidRPr="00A979E8">
              <w:rPr>
                <w:color w:val="00B050"/>
              </w:rPr>
              <w:t xml:space="preserve"> vs Auburn</w:t>
            </w:r>
            <w:r w:rsidR="008A4675">
              <w:rPr>
                <w:color w:val="00B050"/>
              </w:rPr>
              <w:t xml:space="preserve"> 1</w:t>
            </w:r>
            <w:r w:rsidRPr="00A979E8">
              <w:rPr>
                <w:color w:val="00B050"/>
              </w:rPr>
              <w:t xml:space="preserve"> 11am </w:t>
            </w:r>
          </w:p>
        </w:tc>
      </w:tr>
      <w:tr w:rsidR="005D393D" w14:paraId="68C31ED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E33D65" w14:textId="77777777" w:rsidR="005D393D" w:rsidRDefault="005D393D" w:rsidP="005D393D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B7090E" w14:textId="77777777" w:rsidR="005D393D" w:rsidRDefault="005D393D" w:rsidP="005D393D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E35539" w14:textId="77777777" w:rsidR="005D393D" w:rsidRDefault="005D393D" w:rsidP="005D393D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493E5B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E9E9F3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C0CE4B" w14:textId="77777777" w:rsidR="005D393D" w:rsidRDefault="005D393D" w:rsidP="005D393D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B6FADF" w14:textId="77777777" w:rsidR="005D393D" w:rsidRDefault="005D393D" w:rsidP="005D393D">
            <w:pPr>
              <w:pStyle w:val="Dates"/>
            </w:pPr>
          </w:p>
        </w:tc>
      </w:tr>
      <w:tr w:rsidR="0005195E" w14:paraId="72A21FF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840D0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F4B258" w14:textId="411F344D" w:rsidR="005D393D" w:rsidRDefault="00291AB2" w:rsidP="00943931">
            <w:r w:rsidRPr="003C6A26">
              <w:rPr>
                <w:color w:val="0070C0"/>
              </w:rPr>
              <w:t xml:space="preserve">Rich’s Auto vs FP 6:15pm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DC472F" w14:textId="77777777" w:rsidR="005D393D" w:rsidRDefault="00E87626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 xml:space="preserve">Legacy @ Hamilton Allied 6:15pm </w:t>
            </w:r>
          </w:p>
          <w:p w14:paraId="3A6A838E" w14:textId="3E00D1A0" w:rsidR="00DA6DC5" w:rsidRDefault="00DA6DC5" w:rsidP="00943931">
            <w:r w:rsidRPr="00DA6DC5">
              <w:rPr>
                <w:color w:val="9900CC"/>
              </w:rPr>
              <w:t xml:space="preserve">Brook’s vs FP 2 6pm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45B12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AA2BD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5FB40F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8B9A0F" w14:textId="77777777" w:rsidR="005D393D" w:rsidRDefault="005D393D" w:rsidP="00943931"/>
        </w:tc>
      </w:tr>
      <w:tr w:rsidR="005D393D" w14:paraId="449AD7B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B143DC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8535F3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737BC1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5F51BC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CF831A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E5274F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21B147" w14:textId="77777777" w:rsidR="005D393D" w:rsidRDefault="005D393D" w:rsidP="00943931">
            <w:pPr>
              <w:pStyle w:val="Dates"/>
            </w:pPr>
          </w:p>
        </w:tc>
      </w:tr>
      <w:tr w:rsidR="005D393D" w14:paraId="5C5E9169" w14:textId="77777777" w:rsidTr="008A4675">
        <w:tblPrEx>
          <w:tblLook w:val="04A0" w:firstRow="1" w:lastRow="0" w:firstColumn="1" w:lastColumn="0" w:noHBand="0" w:noVBand="1"/>
        </w:tblPrEx>
        <w:trPr>
          <w:trHeight w:hRule="exact" w:val="144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5383E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F7A2F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32943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6E3B8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EEB9F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61A966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AC9861" w14:textId="77777777" w:rsidR="005D393D" w:rsidRDefault="005D393D" w:rsidP="00943931"/>
        </w:tc>
      </w:tr>
    </w:tbl>
    <w:p w14:paraId="32FD509F" w14:textId="77777777" w:rsidR="00D435C2" w:rsidRDefault="00D435C2" w:rsidP="00D435C2"/>
    <w:p w14:paraId="3B0AB7AF" w14:textId="77777777" w:rsidR="00D435C2" w:rsidRDefault="00D435C2" w:rsidP="00D435C2">
      <w:pPr>
        <w:sectPr w:rsidR="00D435C2" w:rsidSect="00835B91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25" w:type="pct"/>
        <w:tblLook w:val="0600" w:firstRow="0" w:lastRow="0" w:firstColumn="0" w:lastColumn="0" w:noHBand="1" w:noVBand="1"/>
        <w:tblCaption w:val="Layout table"/>
      </w:tblPr>
      <w:tblGrid>
        <w:gridCol w:w="2066"/>
        <w:gridCol w:w="2066"/>
        <w:gridCol w:w="2067"/>
        <w:gridCol w:w="1033"/>
        <w:gridCol w:w="1033"/>
        <w:gridCol w:w="2067"/>
        <w:gridCol w:w="2067"/>
        <w:gridCol w:w="2067"/>
        <w:gridCol w:w="6"/>
      </w:tblGrid>
      <w:tr w:rsidR="005D393D" w14:paraId="5AE47F97" w14:textId="77777777" w:rsidTr="001B38A8">
        <w:trPr>
          <w:gridAfter w:val="1"/>
          <w:wAfter w:w="3" w:type="pct"/>
          <w:trHeight w:val="779"/>
        </w:trPr>
        <w:tc>
          <w:tcPr>
            <w:tcW w:w="2499" w:type="pct"/>
            <w:gridSpan w:val="4"/>
            <w:shd w:val="clear" w:color="auto" w:fill="495E00" w:themeFill="accent1" w:themeFillShade="80"/>
          </w:tcPr>
          <w:p w14:paraId="253578D6" w14:textId="77777777" w:rsidR="005D393D" w:rsidRDefault="005D393D" w:rsidP="00943931">
            <w:pPr>
              <w:pStyle w:val="Month"/>
            </w:pPr>
            <w:r w:rsidRPr="00B9421F">
              <w:rPr>
                <w:sz w:val="72"/>
                <w:szCs w:val="72"/>
              </w:rPr>
              <w:lastRenderedPageBreak/>
              <w:t>May</w:t>
            </w:r>
          </w:p>
        </w:tc>
        <w:tc>
          <w:tcPr>
            <w:tcW w:w="2499" w:type="pct"/>
            <w:gridSpan w:val="4"/>
            <w:shd w:val="clear" w:color="auto" w:fill="495E00" w:themeFill="accent1" w:themeFillShade="80"/>
          </w:tcPr>
          <w:p w14:paraId="0F696F6E" w14:textId="77777777" w:rsidR="005D393D" w:rsidRDefault="005D393D" w:rsidP="00943931"/>
        </w:tc>
      </w:tr>
      <w:tr w:rsidR="005D393D" w14:paraId="67876015" w14:textId="77777777" w:rsidTr="001B38A8">
        <w:trPr>
          <w:gridAfter w:val="1"/>
          <w:wAfter w:w="3" w:type="pct"/>
          <w:trHeight w:val="499"/>
        </w:trPr>
        <w:tc>
          <w:tcPr>
            <w:tcW w:w="2499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AFF9947" w14:textId="77777777" w:rsidR="005D393D" w:rsidRDefault="005D393D" w:rsidP="00943931"/>
        </w:tc>
        <w:tc>
          <w:tcPr>
            <w:tcW w:w="2499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AA7EEF8" w14:textId="77777777" w:rsidR="005D393D" w:rsidRPr="00B9421F" w:rsidRDefault="005D393D" w:rsidP="00943931">
            <w:pPr>
              <w:pStyle w:val="Year"/>
              <w:rPr>
                <w:sz w:val="52"/>
                <w:szCs w:val="52"/>
              </w:rPr>
            </w:pPr>
            <w:r w:rsidRPr="00B9421F">
              <w:rPr>
                <w:sz w:val="52"/>
                <w:szCs w:val="52"/>
              </w:rPr>
              <w:t>2024</w:t>
            </w:r>
          </w:p>
        </w:tc>
      </w:tr>
      <w:tr w:rsidR="005D393D" w:rsidRPr="003F1620" w14:paraId="753A3F50" w14:textId="77777777" w:rsidTr="001B38A8">
        <w:trPr>
          <w:gridAfter w:val="1"/>
          <w:wAfter w:w="3" w:type="pct"/>
          <w:trHeight w:hRule="exact" w:val="236"/>
        </w:trPr>
        <w:tc>
          <w:tcPr>
            <w:tcW w:w="2499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F7DE41D" w14:textId="77777777" w:rsidR="005D393D" w:rsidRPr="003F1620" w:rsidRDefault="005D393D" w:rsidP="00943931"/>
        </w:tc>
        <w:tc>
          <w:tcPr>
            <w:tcW w:w="2499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BA50840" w14:textId="77777777" w:rsidR="005D393D" w:rsidRPr="003F1620" w:rsidRDefault="005D393D" w:rsidP="00943931"/>
        </w:tc>
      </w:tr>
      <w:tr w:rsidR="005D393D" w14:paraId="5E3BE9BE" w14:textId="77777777" w:rsidTr="001B38A8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69BC584" w14:textId="77777777" w:rsidR="005D393D" w:rsidRDefault="002C0C77" w:rsidP="00943931">
            <w:pPr>
              <w:pStyle w:val="Days"/>
            </w:pPr>
            <w:sdt>
              <w:sdtPr>
                <w:id w:val="-919711334"/>
                <w:placeholder>
                  <w:docPart w:val="7B35F0DB066F4D85B6EB621676BFCA94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0F530B2" w14:textId="77777777" w:rsidR="005D393D" w:rsidRDefault="002C0C77" w:rsidP="00943931">
            <w:pPr>
              <w:pStyle w:val="Days"/>
            </w:pPr>
            <w:sdt>
              <w:sdtPr>
                <w:id w:val="-777710003"/>
                <w:placeholder>
                  <w:docPart w:val="F157D85915254AA29E12C3542FE82383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959EB0A" w14:textId="77777777" w:rsidR="005D393D" w:rsidRDefault="002C0C77" w:rsidP="00943931">
            <w:pPr>
              <w:pStyle w:val="Days"/>
            </w:pPr>
            <w:sdt>
              <w:sdtPr>
                <w:id w:val="-721521958"/>
                <w:placeholder>
                  <w:docPart w:val="27E3EA1B9AA84665A1068D600475FC21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99AB853" w14:textId="77777777" w:rsidR="005D393D" w:rsidRDefault="002C0C77" w:rsidP="00943931">
            <w:pPr>
              <w:pStyle w:val="Days"/>
            </w:pPr>
            <w:sdt>
              <w:sdtPr>
                <w:id w:val="1739524130"/>
                <w:placeholder>
                  <w:docPart w:val="75CAB5E0E2F241E6973A91D9F6A9219E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F9E0BE3" w14:textId="77777777" w:rsidR="005D393D" w:rsidRDefault="002C0C77" w:rsidP="00943931">
            <w:pPr>
              <w:pStyle w:val="Days"/>
            </w:pPr>
            <w:sdt>
              <w:sdtPr>
                <w:id w:val="1314224305"/>
                <w:placeholder>
                  <w:docPart w:val="64A2C77803674456B921BB35E396681D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D3AE519" w14:textId="77777777" w:rsidR="005D393D" w:rsidRDefault="002C0C77" w:rsidP="00943931">
            <w:pPr>
              <w:pStyle w:val="Days"/>
            </w:pPr>
            <w:sdt>
              <w:sdtPr>
                <w:id w:val="1943639365"/>
                <w:placeholder>
                  <w:docPart w:val="39D3EB4888BA47F59791C676F7FE0D1B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7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773BD8E" w14:textId="77777777" w:rsidR="005D393D" w:rsidRDefault="002C0C77" w:rsidP="00943931">
            <w:pPr>
              <w:pStyle w:val="Days"/>
            </w:pPr>
            <w:sdt>
              <w:sdtPr>
                <w:id w:val="-508370395"/>
                <w:placeholder>
                  <w:docPart w:val="ACC09BCF27134AC6B45CE96B2FB96288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7F082269" w14:textId="77777777" w:rsidTr="001B38A8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831336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84DBC1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EF4C7C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5614EE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6DA6CE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A51D73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7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67C548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5D393D" w14:paraId="31236627" w14:textId="77777777" w:rsidTr="001B38A8">
        <w:tblPrEx>
          <w:tblLook w:val="04A0" w:firstRow="1" w:lastRow="0" w:firstColumn="1" w:lastColumn="0" w:noHBand="0" w:noVBand="1"/>
        </w:tblPrEx>
        <w:trPr>
          <w:trHeight w:hRule="exact" w:val="102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1D0C6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70D75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028A1D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8ECB63" w14:textId="77777777" w:rsidR="005D393D" w:rsidRDefault="009C534D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 xml:space="preserve">Rich’s Auto @ Hamilton Allied 6:15pm </w:t>
            </w:r>
          </w:p>
          <w:p w14:paraId="1B793C06" w14:textId="33C2E17A" w:rsidR="008A4675" w:rsidRDefault="008A4675" w:rsidP="00943931">
            <w:proofErr w:type="spellStart"/>
            <w:r w:rsidRPr="008A4675">
              <w:rPr>
                <w:color w:val="00B050"/>
              </w:rPr>
              <w:t>Arrotin</w:t>
            </w:r>
            <w:proofErr w:type="spellEnd"/>
            <w:r w:rsidRPr="008A4675">
              <w:rPr>
                <w:color w:val="00B050"/>
              </w:rPr>
              <w:t xml:space="preserve"> vs Hamilton Park 6:3opm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008295" w14:textId="0AB5A070" w:rsidR="005D393D" w:rsidRDefault="00472C0D" w:rsidP="00943931">
            <w:r w:rsidRPr="00FE30F6">
              <w:rPr>
                <w:color w:val="FF0000"/>
              </w:rPr>
              <w:t xml:space="preserve">Legacy vs FP 6:15pm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9E3DC8" w14:textId="77777777" w:rsidR="005D393D" w:rsidRDefault="005D393D" w:rsidP="00943931"/>
        </w:tc>
        <w:tc>
          <w:tcPr>
            <w:tcW w:w="717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358B9D" w14:textId="77777777" w:rsidR="005D393D" w:rsidRDefault="00472C0D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 xml:space="preserve">Legacy @ FP 2pm </w:t>
            </w:r>
          </w:p>
          <w:p w14:paraId="244ED281" w14:textId="77777777" w:rsidR="008A4675" w:rsidRDefault="008A4675" w:rsidP="00943931">
            <w:pPr>
              <w:rPr>
                <w:color w:val="00B050"/>
              </w:rPr>
            </w:pPr>
            <w:proofErr w:type="spellStart"/>
            <w:r w:rsidRPr="008A4675">
              <w:rPr>
                <w:color w:val="00B050"/>
              </w:rPr>
              <w:t>Arrotin</w:t>
            </w:r>
            <w:proofErr w:type="spellEnd"/>
            <w:r w:rsidRPr="008A4675">
              <w:rPr>
                <w:color w:val="00B050"/>
              </w:rPr>
              <w:t xml:space="preserve"> @ Auburn 2 (TBD) </w:t>
            </w:r>
          </w:p>
          <w:p w14:paraId="04B50F94" w14:textId="61768E00" w:rsidR="00DA6DC5" w:rsidRPr="00DA6DC5" w:rsidRDefault="00DA6DC5" w:rsidP="00943931">
            <w:pPr>
              <w:rPr>
                <w:color w:val="9900CC"/>
              </w:rPr>
            </w:pPr>
            <w:r>
              <w:rPr>
                <w:color w:val="9900CC"/>
              </w:rPr>
              <w:t>Brook’s @ FP2 10am</w:t>
            </w:r>
          </w:p>
        </w:tc>
      </w:tr>
      <w:tr w:rsidR="005D393D" w14:paraId="2E9F9919" w14:textId="77777777" w:rsidTr="001B38A8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12A14A" w14:textId="77777777" w:rsidR="005D393D" w:rsidRDefault="005D393D" w:rsidP="005D393D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C2536D" w14:textId="77777777" w:rsidR="005D393D" w:rsidRDefault="005D393D" w:rsidP="005D393D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073146" w14:textId="77777777" w:rsidR="005D393D" w:rsidRDefault="005D393D" w:rsidP="005D393D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FA1882" w14:textId="77777777" w:rsidR="005D393D" w:rsidRDefault="005D393D" w:rsidP="005D393D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8AF10A" w14:textId="77777777" w:rsidR="005D393D" w:rsidRDefault="005D393D" w:rsidP="005D393D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4E0737" w14:textId="77777777" w:rsidR="005D393D" w:rsidRDefault="005D393D" w:rsidP="005D393D">
            <w:pPr>
              <w:pStyle w:val="Dates"/>
            </w:pPr>
            <w:r w:rsidRPr="00105C67">
              <w:t>10</w:t>
            </w:r>
          </w:p>
        </w:tc>
        <w:tc>
          <w:tcPr>
            <w:tcW w:w="717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77A91C" w14:textId="77777777" w:rsidR="005D393D" w:rsidRDefault="005D393D" w:rsidP="005D393D">
            <w:pPr>
              <w:pStyle w:val="Dates"/>
            </w:pPr>
            <w:r w:rsidRPr="00105C67">
              <w:t>11</w:t>
            </w:r>
          </w:p>
        </w:tc>
      </w:tr>
      <w:tr w:rsidR="005D393D" w14:paraId="62CD8476" w14:textId="77777777" w:rsidTr="00325A2D">
        <w:tblPrEx>
          <w:tblLook w:val="04A0" w:firstRow="1" w:lastRow="0" w:firstColumn="1" w:lastColumn="0" w:noHBand="0" w:noVBand="1"/>
        </w:tblPrEx>
        <w:trPr>
          <w:trHeight w:hRule="exact" w:val="1314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C12C9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A187FB" w14:textId="77777777" w:rsidR="00835B91" w:rsidRDefault="00835B91" w:rsidP="00943931">
            <w:pPr>
              <w:rPr>
                <w:color w:val="FF00FF"/>
              </w:rPr>
            </w:pPr>
            <w:r w:rsidRPr="00835B91">
              <w:rPr>
                <w:color w:val="FF00FF"/>
              </w:rPr>
              <w:t>MA JR 8pm</w:t>
            </w:r>
          </w:p>
          <w:p w14:paraId="7CD7CABB" w14:textId="2541C201" w:rsidR="00472C0D" w:rsidRPr="00835B91" w:rsidRDefault="00472C0D" w:rsidP="00943931">
            <w:pPr>
              <w:rPr>
                <w:color w:val="FF00FF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68CCDF" w14:textId="56533493" w:rsidR="009C534D" w:rsidRPr="003C6A26" w:rsidRDefault="009C534D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>Rich’s Auto vs FP 6:15pm</w:t>
            </w:r>
          </w:p>
          <w:p w14:paraId="75F41598" w14:textId="77777777" w:rsidR="005D393D" w:rsidRDefault="00835B91" w:rsidP="00943931">
            <w:pPr>
              <w:rPr>
                <w:color w:val="FF00FF"/>
              </w:rPr>
            </w:pPr>
            <w:r w:rsidRPr="00835B91">
              <w:rPr>
                <w:color w:val="FF00FF"/>
              </w:rPr>
              <w:t xml:space="preserve">MA MJ 7:30pm </w:t>
            </w:r>
          </w:p>
          <w:p w14:paraId="5A886845" w14:textId="77777777" w:rsidR="008A4675" w:rsidRDefault="008A4675" w:rsidP="00943931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Arrotin</w:t>
            </w:r>
            <w:proofErr w:type="spellEnd"/>
            <w:r>
              <w:rPr>
                <w:color w:val="00B050"/>
              </w:rPr>
              <w:t xml:space="preserve"> vs SJ 2 6:30pm </w:t>
            </w:r>
          </w:p>
          <w:p w14:paraId="7D896523" w14:textId="4C6B97AD" w:rsidR="00DA6DC5" w:rsidRPr="00DA6DC5" w:rsidRDefault="00DA6DC5" w:rsidP="00943931">
            <w:pPr>
              <w:rPr>
                <w:color w:val="9900CC"/>
              </w:rPr>
            </w:pPr>
            <w:r>
              <w:rPr>
                <w:color w:val="9900CC"/>
              </w:rPr>
              <w:t xml:space="preserve">Brook’s vs SJ1 6pm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6368BD" w14:textId="0D8F900B" w:rsidR="00F111C5" w:rsidRDefault="002E201D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>Legacy vs Hamilton Allied 6:15pm</w:t>
            </w:r>
          </w:p>
          <w:p w14:paraId="7E2DEF8C" w14:textId="7B4C68A5" w:rsidR="000E4870" w:rsidRPr="000E4870" w:rsidRDefault="00B9421F" w:rsidP="00943931">
            <w:r>
              <w:t xml:space="preserve">FW Awning vs FP Bushey 6:30pm </w:t>
            </w:r>
          </w:p>
          <w:p w14:paraId="69860BA8" w14:textId="71E8A088" w:rsidR="00835B91" w:rsidRDefault="00835B91" w:rsidP="00943931">
            <w:r w:rsidRPr="00835B91">
              <w:rPr>
                <w:color w:val="FF00FF"/>
              </w:rPr>
              <w:t>MA Major 8pm</w:t>
            </w:r>
            <w:r>
              <w:t xml:space="preserve"> </w:t>
            </w:r>
          </w:p>
          <w:p w14:paraId="1AF9DDA3" w14:textId="51CFA742" w:rsidR="00472C0D" w:rsidRDefault="00472C0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4AF1F9" w14:textId="77777777" w:rsidR="005D393D" w:rsidRDefault="00707D31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 xml:space="preserve">Rich’s Auto @ Hamilton 3 Rivers 6:15pm </w:t>
            </w:r>
          </w:p>
          <w:p w14:paraId="7EB87BAB" w14:textId="26DA8B33" w:rsidR="00DA6DC5" w:rsidRPr="00DA6DC5" w:rsidRDefault="00165D44" w:rsidP="00943931">
            <w:pPr>
              <w:rPr>
                <w:color w:val="9900CC"/>
              </w:rPr>
            </w:pPr>
            <w:r>
              <w:rPr>
                <w:color w:val="9900CC"/>
              </w:rPr>
              <w:t xml:space="preserve">Brook’s @ SJ 6pm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B978DD" w14:textId="2E898442" w:rsidR="002E4CC7" w:rsidRPr="00FE30F6" w:rsidRDefault="002E4CC7" w:rsidP="009678D2">
            <w:pPr>
              <w:rPr>
                <w:color w:val="FF0000"/>
              </w:rPr>
            </w:pPr>
            <w:r w:rsidRPr="00FE30F6">
              <w:rPr>
                <w:color w:val="FF0000"/>
              </w:rPr>
              <w:t xml:space="preserve">Legacy vs Hamilton JWA 6:15pm </w:t>
            </w:r>
          </w:p>
          <w:p w14:paraId="5331056E" w14:textId="20BF30A2" w:rsidR="009678D2" w:rsidRDefault="009678D2" w:rsidP="009678D2">
            <w:pPr>
              <w:rPr>
                <w:color w:val="FF00FF"/>
              </w:rPr>
            </w:pPr>
            <w:r w:rsidRPr="00325A2D">
              <w:rPr>
                <w:color w:val="FF00FF"/>
                <w:highlight w:val="yellow"/>
              </w:rPr>
              <w:t>MA Prep 6:15pm</w:t>
            </w:r>
          </w:p>
          <w:p w14:paraId="3BE2A483" w14:textId="646D9324" w:rsidR="008A4675" w:rsidRPr="008A4675" w:rsidRDefault="008A4675" w:rsidP="009678D2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Arrotin</w:t>
            </w:r>
            <w:proofErr w:type="spellEnd"/>
            <w:r>
              <w:rPr>
                <w:color w:val="00B050"/>
              </w:rPr>
              <w:t xml:space="preserve"> @ SJ 3 6:30pm</w:t>
            </w:r>
          </w:p>
          <w:p w14:paraId="066D5DF0" w14:textId="77777777" w:rsidR="005D393D" w:rsidRDefault="005D393D" w:rsidP="00943931"/>
        </w:tc>
        <w:tc>
          <w:tcPr>
            <w:tcW w:w="717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B97BC2" w14:textId="4560468B" w:rsidR="005D393D" w:rsidRDefault="00310DE1" w:rsidP="00943931">
            <w:proofErr w:type="spellStart"/>
            <w:r w:rsidRPr="00310DE1">
              <w:rPr>
                <w:color w:val="00B050"/>
              </w:rPr>
              <w:t>Arrotin</w:t>
            </w:r>
            <w:proofErr w:type="spellEnd"/>
            <w:r w:rsidRPr="00310DE1">
              <w:rPr>
                <w:color w:val="00B050"/>
              </w:rPr>
              <w:t xml:space="preserve"> vs Hamilton Park 11am</w:t>
            </w:r>
          </w:p>
        </w:tc>
      </w:tr>
      <w:tr w:rsidR="005D393D" w14:paraId="4A01B97C" w14:textId="77777777" w:rsidTr="001B38A8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5F8B8C" w14:textId="77777777" w:rsidR="005D393D" w:rsidRDefault="005D393D" w:rsidP="005D393D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7923D2" w14:textId="77777777" w:rsidR="005D393D" w:rsidRDefault="005D393D" w:rsidP="005D393D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5FFE57" w14:textId="77777777" w:rsidR="005D393D" w:rsidRDefault="005D393D" w:rsidP="005D393D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AD26BF" w14:textId="77777777" w:rsidR="005D393D" w:rsidRDefault="005D393D" w:rsidP="005D393D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B450BE" w14:textId="77777777" w:rsidR="005D393D" w:rsidRDefault="005D393D" w:rsidP="005D393D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8A5D51" w14:textId="77777777" w:rsidR="005D393D" w:rsidRDefault="005D393D" w:rsidP="005D393D">
            <w:pPr>
              <w:pStyle w:val="Dates"/>
            </w:pPr>
            <w:r w:rsidRPr="00011456">
              <w:t>17</w:t>
            </w:r>
          </w:p>
        </w:tc>
        <w:tc>
          <w:tcPr>
            <w:tcW w:w="717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2AD388" w14:textId="77777777" w:rsidR="005D393D" w:rsidRDefault="005D393D" w:rsidP="005D393D">
            <w:pPr>
              <w:pStyle w:val="Dates"/>
            </w:pPr>
            <w:r w:rsidRPr="00011456">
              <w:t>18</w:t>
            </w:r>
          </w:p>
        </w:tc>
      </w:tr>
      <w:tr w:rsidR="005D393D" w14:paraId="139DE408" w14:textId="77777777" w:rsidTr="001B38A8">
        <w:tblPrEx>
          <w:tblLook w:val="04A0" w:firstRow="1" w:lastRow="0" w:firstColumn="1" w:lastColumn="0" w:noHBand="0" w:noVBand="1"/>
        </w:tblPrEx>
        <w:trPr>
          <w:trHeight w:hRule="exact" w:val="1209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35A2E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19D3A" w14:textId="77777777" w:rsidR="005D393D" w:rsidRPr="00835B91" w:rsidRDefault="00835B91" w:rsidP="00943931">
            <w:pPr>
              <w:rPr>
                <w:color w:val="FF00FF"/>
              </w:rPr>
            </w:pPr>
            <w:r w:rsidRPr="00835B91">
              <w:rPr>
                <w:color w:val="FF00FF"/>
              </w:rPr>
              <w:t xml:space="preserve">MA Prep 6:15pm </w:t>
            </w:r>
          </w:p>
          <w:p w14:paraId="07B7AED2" w14:textId="115092CC" w:rsidR="00835B91" w:rsidRDefault="00835B91" w:rsidP="00943931">
            <w:r w:rsidRPr="00835B91">
              <w:rPr>
                <w:color w:val="FF00FF"/>
              </w:rPr>
              <w:t>MA Major 8pm</w:t>
            </w:r>
            <w:r>
              <w:t xml:space="preserve">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552BED" w14:textId="77777777" w:rsidR="00165D44" w:rsidRDefault="00707D31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>Rich’s Auto vs FP 6:15pm</w:t>
            </w:r>
          </w:p>
          <w:p w14:paraId="2CBA7087" w14:textId="37782950" w:rsidR="005D393D" w:rsidRDefault="00165D44" w:rsidP="00943931">
            <w:r>
              <w:rPr>
                <w:color w:val="9900CC"/>
              </w:rPr>
              <w:t>Brook’s</w:t>
            </w:r>
            <w:r w:rsidR="004F01A3">
              <w:rPr>
                <w:color w:val="9900CC"/>
              </w:rPr>
              <w:t xml:space="preserve"> </w:t>
            </w:r>
            <w:r>
              <w:rPr>
                <w:color w:val="9900CC"/>
              </w:rPr>
              <w:t>@ G</w:t>
            </w:r>
            <w:r w:rsidR="004F01A3">
              <w:rPr>
                <w:color w:val="9900CC"/>
              </w:rPr>
              <w:t>T</w:t>
            </w:r>
            <w:r>
              <w:rPr>
                <w:color w:val="9900CC"/>
              </w:rPr>
              <w:t xml:space="preserve">1 6pm </w:t>
            </w:r>
            <w:r w:rsidR="00707D31" w:rsidRPr="003C6A26">
              <w:rPr>
                <w:color w:val="0070C0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B24078" w14:textId="77777777" w:rsidR="005D393D" w:rsidRDefault="00835B91" w:rsidP="00943931">
            <w:pPr>
              <w:rPr>
                <w:color w:val="FF00FF"/>
              </w:rPr>
            </w:pPr>
            <w:r w:rsidRPr="00835B91">
              <w:rPr>
                <w:color w:val="FF00FF"/>
              </w:rPr>
              <w:t xml:space="preserve">MA Prep 6:15pm </w:t>
            </w:r>
          </w:p>
          <w:p w14:paraId="3F0F82A7" w14:textId="77777777" w:rsidR="002E7CD6" w:rsidRDefault="002E7CD6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>Legacy @ Hamilton Ha King 6:15pm</w:t>
            </w:r>
          </w:p>
          <w:p w14:paraId="077BB467" w14:textId="194E38AB" w:rsidR="00310DE1" w:rsidRPr="00835B91" w:rsidRDefault="00310DE1" w:rsidP="00943931">
            <w:pPr>
              <w:rPr>
                <w:color w:val="FF00FF"/>
              </w:rPr>
            </w:pPr>
            <w:proofErr w:type="spellStart"/>
            <w:r w:rsidRPr="00310DE1">
              <w:rPr>
                <w:color w:val="00B050"/>
              </w:rPr>
              <w:t>Arrotin</w:t>
            </w:r>
            <w:proofErr w:type="spellEnd"/>
            <w:r w:rsidRPr="00310DE1">
              <w:rPr>
                <w:color w:val="00B050"/>
              </w:rPr>
              <w:t xml:space="preserve"> vs FP 2 6:30pm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5660F9" w14:textId="15B5A0FB" w:rsidR="00707D31" w:rsidRPr="003C6A26" w:rsidRDefault="00707D31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>Rich’s Auto vs Hamilton Allied 6:15pm</w:t>
            </w:r>
          </w:p>
          <w:p w14:paraId="1CA077FB" w14:textId="28EE8AFA" w:rsidR="005D393D" w:rsidRPr="00835B91" w:rsidRDefault="00835B91" w:rsidP="00943931">
            <w:pPr>
              <w:rPr>
                <w:color w:val="FF00FF"/>
              </w:rPr>
            </w:pPr>
            <w:r w:rsidRPr="00835B91">
              <w:rPr>
                <w:color w:val="FF00FF"/>
              </w:rPr>
              <w:t xml:space="preserve">MA Minor 7:30pm </w:t>
            </w:r>
          </w:p>
          <w:p w14:paraId="2FC4803A" w14:textId="2E132E3A" w:rsidR="00835B91" w:rsidRPr="00165D44" w:rsidRDefault="004F01A3" w:rsidP="00943931">
            <w:pPr>
              <w:rPr>
                <w:color w:val="9900CC"/>
              </w:rPr>
            </w:pPr>
            <w:r>
              <w:rPr>
                <w:color w:val="9900CC"/>
              </w:rPr>
              <w:t xml:space="preserve">Brook’s vs G1 6pm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77FC60" w14:textId="77777777" w:rsidR="005D393D" w:rsidRDefault="005D393D" w:rsidP="00943931"/>
        </w:tc>
        <w:tc>
          <w:tcPr>
            <w:tcW w:w="717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435153" w14:textId="77777777" w:rsidR="00310DE1" w:rsidRDefault="002E7CD6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>Legacy @ Hamilton JWA 12pm</w:t>
            </w:r>
          </w:p>
          <w:p w14:paraId="3619B768" w14:textId="7AA64F5E" w:rsidR="005D393D" w:rsidRPr="00FE30F6" w:rsidRDefault="00F00B34" w:rsidP="00943931">
            <w:pPr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Arrotin</w:t>
            </w:r>
            <w:proofErr w:type="spellEnd"/>
            <w:r>
              <w:rPr>
                <w:color w:val="00B050"/>
              </w:rPr>
              <w:t xml:space="preserve"> @ FP 1 11am </w:t>
            </w:r>
            <w:r w:rsidR="002E7CD6" w:rsidRPr="00FE30F6">
              <w:rPr>
                <w:color w:val="FF0000"/>
              </w:rPr>
              <w:t xml:space="preserve"> </w:t>
            </w:r>
          </w:p>
        </w:tc>
      </w:tr>
      <w:tr w:rsidR="005D393D" w14:paraId="51392FDD" w14:textId="77777777" w:rsidTr="001B38A8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41B2D1" w14:textId="77777777" w:rsidR="005D393D" w:rsidRDefault="005D393D" w:rsidP="005D393D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75C057" w14:textId="77777777" w:rsidR="005D393D" w:rsidRDefault="005D393D" w:rsidP="005D393D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6076DD" w14:textId="77777777" w:rsidR="005D393D" w:rsidRDefault="005D393D" w:rsidP="005D393D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BCCB08" w14:textId="77777777" w:rsidR="005D393D" w:rsidRDefault="005D393D" w:rsidP="005D393D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C5EE6F" w14:textId="77777777" w:rsidR="005D393D" w:rsidRDefault="005D393D" w:rsidP="005D393D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591455" w14:textId="77777777" w:rsidR="005D393D" w:rsidRDefault="005D393D" w:rsidP="005D393D">
            <w:pPr>
              <w:pStyle w:val="Dates"/>
            </w:pPr>
            <w:r w:rsidRPr="008E7D9D">
              <w:t>24</w:t>
            </w:r>
          </w:p>
        </w:tc>
        <w:tc>
          <w:tcPr>
            <w:tcW w:w="717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6DCC09" w14:textId="77777777" w:rsidR="005D393D" w:rsidRDefault="005D393D" w:rsidP="005D393D">
            <w:pPr>
              <w:pStyle w:val="Dates"/>
            </w:pPr>
            <w:r w:rsidRPr="008E7D9D">
              <w:t>25</w:t>
            </w:r>
          </w:p>
        </w:tc>
      </w:tr>
      <w:tr w:rsidR="005D393D" w14:paraId="133ED358" w14:textId="77777777" w:rsidTr="001B38A8">
        <w:tblPrEx>
          <w:tblLook w:val="04A0" w:firstRow="1" w:lastRow="0" w:firstColumn="1" w:lastColumn="0" w:noHBand="0" w:noVBand="1"/>
        </w:tblPrEx>
        <w:trPr>
          <w:trHeight w:hRule="exact" w:val="102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EE0CC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7D77D1" w14:textId="191946CD" w:rsidR="00B44894" w:rsidRDefault="00B44894" w:rsidP="00943931">
            <w:pPr>
              <w:rPr>
                <w:color w:val="FF00FF"/>
              </w:rPr>
            </w:pPr>
            <w:r>
              <w:rPr>
                <w:color w:val="FF00FF"/>
              </w:rPr>
              <w:t xml:space="preserve">MA MJ 6:15pm </w:t>
            </w:r>
          </w:p>
          <w:p w14:paraId="00896319" w14:textId="77777777" w:rsidR="00F00B34" w:rsidRDefault="00835B91" w:rsidP="00943931">
            <w:pPr>
              <w:rPr>
                <w:color w:val="FF00FF"/>
              </w:rPr>
            </w:pPr>
            <w:r w:rsidRPr="00835B91">
              <w:rPr>
                <w:color w:val="FF00FF"/>
              </w:rPr>
              <w:t>MA JR 7:</w:t>
            </w:r>
            <w:r w:rsidR="00B44894">
              <w:rPr>
                <w:color w:val="FF00FF"/>
              </w:rPr>
              <w:t>45</w:t>
            </w:r>
            <w:r w:rsidRPr="00835B91">
              <w:rPr>
                <w:color w:val="FF00FF"/>
              </w:rPr>
              <w:t>pm</w:t>
            </w:r>
          </w:p>
          <w:p w14:paraId="5C6CD973" w14:textId="64203695" w:rsidR="005D393D" w:rsidRPr="00835B91" w:rsidRDefault="00F00B34" w:rsidP="00943931">
            <w:pPr>
              <w:rPr>
                <w:color w:val="FF00FF"/>
              </w:rPr>
            </w:pPr>
            <w:proofErr w:type="spellStart"/>
            <w:r>
              <w:rPr>
                <w:color w:val="00B050"/>
              </w:rPr>
              <w:t>Arrotin</w:t>
            </w:r>
            <w:proofErr w:type="spellEnd"/>
            <w:r>
              <w:rPr>
                <w:color w:val="00B050"/>
              </w:rPr>
              <w:t xml:space="preserve"> vs SJ 1 6:30pm </w:t>
            </w:r>
            <w:r w:rsidR="00835B91" w:rsidRPr="00835B91">
              <w:rPr>
                <w:color w:val="FF00FF"/>
              </w:rPr>
              <w:t xml:space="preserve">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AAA931" w14:textId="77777777" w:rsidR="005D393D" w:rsidRDefault="00156CA0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>Legacy vs FP 6:15pm</w:t>
            </w:r>
          </w:p>
          <w:p w14:paraId="56DF0298" w14:textId="2A651CF9" w:rsidR="004F01A3" w:rsidRPr="004F01A3" w:rsidRDefault="004F01A3" w:rsidP="00943931">
            <w:pPr>
              <w:rPr>
                <w:color w:val="9900CC"/>
              </w:rPr>
            </w:pPr>
            <w:r>
              <w:rPr>
                <w:color w:val="9900CC"/>
              </w:rPr>
              <w:t>Brook’s vs SJ</w:t>
            </w:r>
            <w:r w:rsidR="001A39A8">
              <w:rPr>
                <w:color w:val="9900CC"/>
              </w:rPr>
              <w:t>2</w:t>
            </w:r>
            <w:r>
              <w:rPr>
                <w:color w:val="9900CC"/>
              </w:rPr>
              <w:t xml:space="preserve"> 6pm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357B0" w14:textId="7CCBE716" w:rsidR="005D393D" w:rsidRDefault="005028AA" w:rsidP="00943931">
            <w:r w:rsidRPr="003C6A26">
              <w:rPr>
                <w:color w:val="0070C0"/>
              </w:rPr>
              <w:t>Rich’s Auto vs FP 6:15pm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176C05" w14:textId="77777777" w:rsidR="005D393D" w:rsidRDefault="00156CA0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>Legacy vs Hamilton Ha King 6:15pm</w:t>
            </w:r>
          </w:p>
          <w:p w14:paraId="418E13EE" w14:textId="77777777" w:rsidR="00F00B34" w:rsidRDefault="00F00B34" w:rsidP="00943931">
            <w:pPr>
              <w:rPr>
                <w:color w:val="00B050"/>
              </w:rPr>
            </w:pPr>
            <w:proofErr w:type="spellStart"/>
            <w:r w:rsidRPr="00F00B34">
              <w:rPr>
                <w:color w:val="00B050"/>
              </w:rPr>
              <w:t>Arrotin</w:t>
            </w:r>
            <w:proofErr w:type="spellEnd"/>
            <w:r w:rsidRPr="00F00B34">
              <w:rPr>
                <w:color w:val="00B050"/>
              </w:rPr>
              <w:t xml:space="preserve"> vs FP 3 6:30pm </w:t>
            </w:r>
          </w:p>
          <w:p w14:paraId="17F7C5F2" w14:textId="77177191" w:rsidR="001A39A8" w:rsidRPr="001A39A8" w:rsidRDefault="001A39A8" w:rsidP="00943931">
            <w:pPr>
              <w:rPr>
                <w:color w:val="9900CC"/>
              </w:rPr>
            </w:pPr>
            <w:r>
              <w:rPr>
                <w:color w:val="9900CC"/>
              </w:rPr>
              <w:t xml:space="preserve">Brook’s @ SJ2 6pm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18193" w14:textId="77777777" w:rsidR="005D393D" w:rsidRDefault="005D393D" w:rsidP="00943931"/>
        </w:tc>
        <w:tc>
          <w:tcPr>
            <w:tcW w:w="717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84A1C4" w14:textId="0E13ACB9" w:rsidR="005D393D" w:rsidRDefault="005028AA" w:rsidP="00943931">
            <w:r w:rsidRPr="003C6A26">
              <w:rPr>
                <w:color w:val="0070C0"/>
              </w:rPr>
              <w:t xml:space="preserve">Rich’s Auto vs Hamilton 3 Rivers 12pm </w:t>
            </w:r>
          </w:p>
        </w:tc>
      </w:tr>
      <w:tr w:rsidR="005D393D" w14:paraId="6DB66406" w14:textId="77777777" w:rsidTr="001B38A8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3E8340" w14:textId="77777777" w:rsidR="005D393D" w:rsidRDefault="005D393D" w:rsidP="005D393D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3E1581" w14:textId="77777777" w:rsidR="005D393D" w:rsidRDefault="005D393D" w:rsidP="005D393D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BB508" w14:textId="77777777" w:rsidR="005D393D" w:rsidRDefault="005D393D" w:rsidP="005D393D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ECAC1B" w14:textId="77777777" w:rsidR="005D393D" w:rsidRDefault="005D393D" w:rsidP="005D393D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934420" w14:textId="77777777" w:rsidR="005D393D" w:rsidRDefault="005D393D" w:rsidP="005D393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A961EE" w14:textId="77777777" w:rsidR="005D393D" w:rsidRDefault="005D393D" w:rsidP="005D393D">
            <w:pPr>
              <w:pStyle w:val="Dates"/>
            </w:pPr>
            <w:r w:rsidRPr="00F96FB4">
              <w:t>31</w:t>
            </w:r>
          </w:p>
        </w:tc>
        <w:tc>
          <w:tcPr>
            <w:tcW w:w="717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1ECD4A" w14:textId="77777777" w:rsidR="005D393D" w:rsidRDefault="005D393D" w:rsidP="005D393D">
            <w:pPr>
              <w:pStyle w:val="Dates"/>
            </w:pPr>
          </w:p>
        </w:tc>
      </w:tr>
      <w:tr w:rsidR="0005195E" w14:paraId="39DDA199" w14:textId="77777777" w:rsidTr="001A39A8">
        <w:tblPrEx>
          <w:tblLook w:val="04A0" w:firstRow="1" w:lastRow="0" w:firstColumn="1" w:lastColumn="0" w:noHBand="0" w:noVBand="1"/>
        </w:tblPrEx>
        <w:trPr>
          <w:trHeight w:hRule="exact" w:val="196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2839B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3AB496" w14:textId="4319A427" w:rsidR="005D393D" w:rsidRDefault="00382E08" w:rsidP="00943931">
            <w:r w:rsidRPr="00FE30F6">
              <w:rPr>
                <w:color w:val="FF0000"/>
              </w:rPr>
              <w:t xml:space="preserve">Legacy @ Hamilton Allied 6:15pm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EA856A" w14:textId="77777777" w:rsidR="005D393D" w:rsidRDefault="00835B91" w:rsidP="00943931">
            <w:pPr>
              <w:rPr>
                <w:color w:val="FF00FF"/>
              </w:rPr>
            </w:pPr>
            <w:r w:rsidRPr="00835B91">
              <w:rPr>
                <w:color w:val="FF00FF"/>
              </w:rPr>
              <w:t>MA MJ 7:30pm</w:t>
            </w:r>
          </w:p>
          <w:p w14:paraId="14015941" w14:textId="77777777" w:rsidR="00794503" w:rsidRDefault="00794503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>Rich’s Auto @ Hamilton Ha King 6:15pm</w:t>
            </w:r>
          </w:p>
          <w:p w14:paraId="22A5A37E" w14:textId="77777777" w:rsidR="001B38A8" w:rsidRPr="00F00B34" w:rsidRDefault="001B38A8" w:rsidP="00943931">
            <w:r w:rsidRPr="00F00B34">
              <w:t>FW Awning vs FP The Stand 6:30pm</w:t>
            </w:r>
          </w:p>
          <w:p w14:paraId="70C6C3CF" w14:textId="77777777" w:rsidR="00F00B34" w:rsidRDefault="005E0711" w:rsidP="00943931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Arrotin</w:t>
            </w:r>
            <w:proofErr w:type="spellEnd"/>
            <w:r>
              <w:rPr>
                <w:color w:val="00B050"/>
              </w:rPr>
              <w:t xml:space="preserve"> @ SJ 4 6:30pm </w:t>
            </w:r>
          </w:p>
          <w:p w14:paraId="522EC48B" w14:textId="49A23F35" w:rsidR="001A39A8" w:rsidRPr="001A39A8" w:rsidRDefault="001A39A8" w:rsidP="00943931">
            <w:pPr>
              <w:rPr>
                <w:color w:val="9900CC"/>
              </w:rPr>
            </w:pPr>
            <w:r>
              <w:rPr>
                <w:color w:val="9900CC"/>
              </w:rPr>
              <w:t>Brook’s vs G2 6pm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36F178" w14:textId="74AA1B75" w:rsidR="005D393D" w:rsidRPr="00835B91" w:rsidRDefault="00382E08" w:rsidP="00943931">
            <w:pPr>
              <w:rPr>
                <w:color w:val="FF00FF"/>
              </w:rPr>
            </w:pPr>
            <w:r w:rsidRPr="00FE30F6">
              <w:rPr>
                <w:color w:val="FF0000"/>
              </w:rPr>
              <w:t xml:space="preserve">Legacy vs Hamilton 3 Rivers 6:15pm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9C5FFA" w14:textId="77777777" w:rsidR="005D393D" w:rsidRDefault="00E10869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 xml:space="preserve">Rich’s Auto vs Hamilton JWA 6:15pm </w:t>
            </w:r>
          </w:p>
          <w:p w14:paraId="6E91F683" w14:textId="77777777" w:rsidR="00A20650" w:rsidRDefault="0056573B" w:rsidP="00943931">
            <w:r w:rsidRPr="0056573B">
              <w:t>FW Awning @ WBA 5:15pm</w:t>
            </w:r>
          </w:p>
          <w:p w14:paraId="1F8A38B5" w14:textId="77777777" w:rsidR="005E0711" w:rsidRDefault="005E0711" w:rsidP="00943931">
            <w:pPr>
              <w:rPr>
                <w:color w:val="00B050"/>
              </w:rPr>
            </w:pPr>
            <w:proofErr w:type="spellStart"/>
            <w:r w:rsidRPr="005E0711">
              <w:rPr>
                <w:color w:val="00B050"/>
              </w:rPr>
              <w:t>Arrotin</w:t>
            </w:r>
            <w:proofErr w:type="spellEnd"/>
            <w:r w:rsidRPr="005E0711">
              <w:rPr>
                <w:color w:val="00B050"/>
              </w:rPr>
              <w:t xml:space="preserve"> @ Hamilton Park 6:15pm </w:t>
            </w:r>
          </w:p>
          <w:p w14:paraId="41DA74CA" w14:textId="0F27DD05" w:rsidR="001A39A8" w:rsidRDefault="001A39A8" w:rsidP="00943931">
            <w:r w:rsidRPr="001A39A8">
              <w:rPr>
                <w:color w:val="9900CC"/>
              </w:rPr>
              <w:t>Brook’s @ G2 6pm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EAB27" w14:textId="77777777" w:rsidR="005D393D" w:rsidRDefault="009678D2" w:rsidP="00943931">
            <w:pPr>
              <w:rPr>
                <w:color w:val="FF00FF"/>
              </w:rPr>
            </w:pPr>
            <w:r w:rsidRPr="00835B91">
              <w:rPr>
                <w:color w:val="FF00FF"/>
              </w:rPr>
              <w:t>MA Prep 6:15pm</w:t>
            </w:r>
          </w:p>
          <w:p w14:paraId="74BF4E4F" w14:textId="1AB3182C" w:rsidR="0056573B" w:rsidRDefault="0056573B" w:rsidP="00943931">
            <w:r w:rsidRPr="0056573B">
              <w:t>MINORS ONLY – WOODEN BAT TOURNEY AT FP</w:t>
            </w:r>
            <w:r>
              <w:t xml:space="preserve"> (TBD)</w:t>
            </w:r>
          </w:p>
        </w:tc>
        <w:tc>
          <w:tcPr>
            <w:tcW w:w="717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2C203D" w14:textId="77777777" w:rsidR="005D393D" w:rsidRDefault="005D393D" w:rsidP="00943931"/>
        </w:tc>
      </w:tr>
      <w:tr w:rsidR="005D393D" w14:paraId="527288EC" w14:textId="77777777" w:rsidTr="001B38A8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8D3178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AF759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405B55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FCAE6A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BBC697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BE5D89" w14:textId="77777777" w:rsidR="005D393D" w:rsidRDefault="005D393D" w:rsidP="00943931">
            <w:pPr>
              <w:pStyle w:val="Dates"/>
            </w:pPr>
          </w:p>
        </w:tc>
        <w:tc>
          <w:tcPr>
            <w:tcW w:w="717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16F99A" w14:textId="77777777" w:rsidR="005D393D" w:rsidRDefault="005D393D" w:rsidP="00943931">
            <w:pPr>
              <w:pStyle w:val="Dates"/>
            </w:pPr>
          </w:p>
        </w:tc>
      </w:tr>
      <w:tr w:rsidR="008A4675" w14:paraId="3B22DFC7" w14:textId="77777777" w:rsidTr="001A39A8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DBF7C1" w14:textId="77777777" w:rsidR="008A4675" w:rsidRDefault="008A4675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BC890C" w14:textId="77777777" w:rsidR="008A4675" w:rsidRDefault="008A4675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E25458" w14:textId="77777777" w:rsidR="008A4675" w:rsidRDefault="008A4675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CA9CA6" w14:textId="77777777" w:rsidR="008A4675" w:rsidRDefault="008A4675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E841BB" w14:textId="77777777" w:rsidR="008A4675" w:rsidRDefault="008A4675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2E69F7" w14:textId="77777777" w:rsidR="008A4675" w:rsidRDefault="008A4675" w:rsidP="00943931">
            <w:pPr>
              <w:pStyle w:val="Dates"/>
            </w:pPr>
          </w:p>
        </w:tc>
        <w:tc>
          <w:tcPr>
            <w:tcW w:w="717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A40A11" w14:textId="77777777" w:rsidR="008A4675" w:rsidRDefault="008A4675" w:rsidP="00943931">
            <w:pPr>
              <w:pStyle w:val="Dates"/>
            </w:pPr>
          </w:p>
        </w:tc>
      </w:tr>
      <w:tr w:rsidR="005D393D" w14:paraId="6AEA63ED" w14:textId="77777777" w:rsidTr="001B38A8">
        <w:tblPrEx>
          <w:tblLook w:val="04A0" w:firstRow="1" w:lastRow="0" w:firstColumn="1" w:lastColumn="0" w:noHBand="0" w:noVBand="1"/>
        </w:tblPrEx>
        <w:trPr>
          <w:trHeight w:hRule="exact" w:val="68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BA8D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8A0C0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FCA8BC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E20A9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BE0C7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10C7E" w14:textId="77777777" w:rsidR="005D393D" w:rsidRDefault="005D393D" w:rsidP="00943931"/>
        </w:tc>
        <w:tc>
          <w:tcPr>
            <w:tcW w:w="717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7920C1" w14:textId="77777777" w:rsidR="005D393D" w:rsidRDefault="005D393D" w:rsidP="00943931"/>
        </w:tc>
      </w:tr>
    </w:tbl>
    <w:p w14:paraId="3D0876CE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1B96C9A0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2B7A43C3" w14:textId="77777777" w:rsidR="00800901" w:rsidRDefault="00800901" w:rsidP="00943931">
            <w:pPr>
              <w:pStyle w:val="Month"/>
            </w:pPr>
            <w:r w:rsidRPr="008A4675">
              <w:rPr>
                <w:sz w:val="72"/>
                <w:szCs w:val="72"/>
              </w:rPr>
              <w:lastRenderedPageBreak/>
              <w:t>June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C8669D5" w14:textId="77777777" w:rsidR="00800901" w:rsidRDefault="00800901" w:rsidP="00943931"/>
        </w:tc>
      </w:tr>
      <w:tr w:rsidR="00800901" w14:paraId="5897467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2C1D047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05FDC67" w14:textId="77777777" w:rsidR="00800901" w:rsidRDefault="00800901" w:rsidP="00943931">
            <w:pPr>
              <w:pStyle w:val="Year"/>
            </w:pPr>
            <w:r w:rsidRPr="008A4675">
              <w:rPr>
                <w:sz w:val="52"/>
                <w:szCs w:val="52"/>
              </w:rPr>
              <w:t>2024</w:t>
            </w:r>
          </w:p>
        </w:tc>
      </w:tr>
      <w:tr w:rsidR="00800901" w:rsidRPr="003F1620" w14:paraId="6523E0F5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E782FE8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3D2B2D8" w14:textId="77777777" w:rsidR="00800901" w:rsidRPr="003F1620" w:rsidRDefault="00800901" w:rsidP="00943931"/>
        </w:tc>
      </w:tr>
      <w:tr w:rsidR="00800901" w14:paraId="587D97B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C7A04B3" w14:textId="77777777" w:rsidR="00800901" w:rsidRDefault="002C0C77" w:rsidP="00943931">
            <w:pPr>
              <w:pStyle w:val="Days"/>
            </w:pPr>
            <w:sdt>
              <w:sdtPr>
                <w:id w:val="-505663300"/>
                <w:placeholder>
                  <w:docPart w:val="0A56FCE65230484589CF6FB27DCC8B1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0131DDE" w14:textId="77777777" w:rsidR="00800901" w:rsidRDefault="002C0C77" w:rsidP="00943931">
            <w:pPr>
              <w:pStyle w:val="Days"/>
            </w:pPr>
            <w:sdt>
              <w:sdtPr>
                <w:id w:val="-30185159"/>
                <w:placeholder>
                  <w:docPart w:val="B734BE7ECD374594B9204AB10891110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86DBB7E" w14:textId="77777777" w:rsidR="00800901" w:rsidRDefault="002C0C77" w:rsidP="00943931">
            <w:pPr>
              <w:pStyle w:val="Days"/>
            </w:pPr>
            <w:sdt>
              <w:sdtPr>
                <w:id w:val="444964457"/>
                <w:placeholder>
                  <w:docPart w:val="A6BE4765D2E8471497EEFE29217B9764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BEB58E" w14:textId="77777777" w:rsidR="00800901" w:rsidRDefault="002C0C77" w:rsidP="00943931">
            <w:pPr>
              <w:pStyle w:val="Days"/>
            </w:pPr>
            <w:sdt>
              <w:sdtPr>
                <w:id w:val="-1987307679"/>
                <w:placeholder>
                  <w:docPart w:val="92EC6F1B1E21489C98F24C5573758F2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47C7D4" w14:textId="77777777" w:rsidR="00800901" w:rsidRDefault="002C0C77" w:rsidP="00943931">
            <w:pPr>
              <w:pStyle w:val="Days"/>
            </w:pPr>
            <w:sdt>
              <w:sdtPr>
                <w:id w:val="722100624"/>
                <w:placeholder>
                  <w:docPart w:val="C6C11898DE5744F39C20BB3EBD302C34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3C9CF2F" w14:textId="77777777" w:rsidR="00800901" w:rsidRDefault="002C0C77" w:rsidP="00943931">
            <w:pPr>
              <w:pStyle w:val="Days"/>
            </w:pPr>
            <w:sdt>
              <w:sdtPr>
                <w:id w:val="779916855"/>
                <w:placeholder>
                  <w:docPart w:val="C4085A5024FF4310AA1C4E6466FC9DA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01DF645" w14:textId="77777777" w:rsidR="00800901" w:rsidRDefault="002C0C77" w:rsidP="00943931">
            <w:pPr>
              <w:pStyle w:val="Days"/>
            </w:pPr>
            <w:sdt>
              <w:sdtPr>
                <w:id w:val="649945805"/>
                <w:placeholder>
                  <w:docPart w:val="B6301C2C4D294026941AC65AC5D161C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17C3778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335CB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77D82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AB3E0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7897C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64387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D7E2EA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28EAC6" w14:textId="77777777" w:rsidR="00800901" w:rsidRDefault="00800901" w:rsidP="00943931">
            <w:pPr>
              <w:pStyle w:val="Dates"/>
            </w:pPr>
            <w:r>
              <w:t>1</w:t>
            </w:r>
          </w:p>
        </w:tc>
      </w:tr>
      <w:tr w:rsidR="00800901" w14:paraId="424F9531" w14:textId="77777777" w:rsidTr="0056573B">
        <w:tblPrEx>
          <w:tblLook w:val="04A0" w:firstRow="1" w:lastRow="0" w:firstColumn="1" w:lastColumn="0" w:noHBand="0" w:noVBand="1"/>
        </w:tblPrEx>
        <w:trPr>
          <w:trHeight w:hRule="exact" w:val="1323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CC9E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E1D54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BFCE7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5FDA7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4C9BA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FD78F8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F460F3" w14:textId="474F8AF7" w:rsidR="00800901" w:rsidRPr="00FE30F6" w:rsidRDefault="00934FCA" w:rsidP="00943931">
            <w:pPr>
              <w:rPr>
                <w:color w:val="FF0000"/>
              </w:rPr>
            </w:pPr>
            <w:r w:rsidRPr="00FE30F6">
              <w:rPr>
                <w:color w:val="FF0000"/>
              </w:rPr>
              <w:t xml:space="preserve">Legacy vs </w:t>
            </w:r>
            <w:r w:rsidRPr="00A74AFB">
              <w:rPr>
                <w:color w:val="0070C0"/>
              </w:rPr>
              <w:t xml:space="preserve">Rich’s Auto </w:t>
            </w:r>
            <w:r w:rsidRPr="00FE30F6">
              <w:rPr>
                <w:color w:val="FF0000"/>
              </w:rPr>
              <w:t xml:space="preserve">12pm </w:t>
            </w:r>
          </w:p>
          <w:p w14:paraId="73168740" w14:textId="4117615C" w:rsidR="00934FCA" w:rsidRDefault="00934FCA" w:rsidP="00943931">
            <w:r w:rsidRPr="00575B7A">
              <w:t xml:space="preserve">FW Awning vs Simplex </w:t>
            </w:r>
            <w:r w:rsidR="0056573B">
              <w:t>(TBD) Wooden bat tournament at FP</w:t>
            </w:r>
          </w:p>
        </w:tc>
      </w:tr>
      <w:tr w:rsidR="00800901" w14:paraId="0A4C8D4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1B44DB" w14:textId="77777777" w:rsidR="00800901" w:rsidRDefault="00800901" w:rsidP="00800901">
            <w:pPr>
              <w:pStyle w:val="Dates"/>
            </w:pPr>
            <w:r w:rsidRPr="00BD5B23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2D470B" w14:textId="77777777" w:rsidR="00800901" w:rsidRDefault="00800901" w:rsidP="00800901">
            <w:pPr>
              <w:pStyle w:val="Dates"/>
            </w:pPr>
            <w:r w:rsidRPr="00BD5B2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0B67C3" w14:textId="77777777" w:rsidR="00800901" w:rsidRDefault="00800901" w:rsidP="00800901">
            <w:pPr>
              <w:pStyle w:val="Dates"/>
            </w:pPr>
            <w:r w:rsidRPr="00BD5B23">
              <w:t>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986A80" w14:textId="77777777" w:rsidR="00800901" w:rsidRDefault="00800901" w:rsidP="00800901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3A6EFE" w14:textId="77777777" w:rsidR="00800901" w:rsidRDefault="00800901" w:rsidP="00800901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C0CC7B" w14:textId="77777777" w:rsidR="00800901" w:rsidRDefault="00800901" w:rsidP="00800901">
            <w:pPr>
              <w:pStyle w:val="Dates"/>
            </w:pPr>
            <w:r w:rsidRPr="00BD5B23">
              <w:t>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716C17" w14:textId="77777777" w:rsidR="00800901" w:rsidRDefault="00800901" w:rsidP="00800901">
            <w:pPr>
              <w:pStyle w:val="Dates"/>
            </w:pPr>
            <w:r w:rsidRPr="00BD5B23">
              <w:t>8</w:t>
            </w:r>
          </w:p>
        </w:tc>
      </w:tr>
      <w:tr w:rsidR="00800901" w14:paraId="5B25A61F" w14:textId="77777777" w:rsidTr="002C0C77">
        <w:tblPrEx>
          <w:tblLook w:val="04A0" w:firstRow="1" w:lastRow="0" w:firstColumn="1" w:lastColumn="0" w:noHBand="0" w:noVBand="1"/>
        </w:tblPrEx>
        <w:trPr>
          <w:trHeight w:hRule="exact" w:val="148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D52F0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7ED7F0" w14:textId="77777777" w:rsidR="00800901" w:rsidRDefault="005F4010" w:rsidP="00943931">
            <w:pPr>
              <w:rPr>
                <w:color w:val="FF00FF"/>
              </w:rPr>
            </w:pPr>
            <w:r>
              <w:rPr>
                <w:color w:val="FF00FF"/>
              </w:rPr>
              <w:t>MA Prep 6:15pm</w:t>
            </w:r>
          </w:p>
          <w:p w14:paraId="4E7A86B2" w14:textId="2C34CAC7" w:rsidR="0056573B" w:rsidRPr="0056573B" w:rsidRDefault="0056573B" w:rsidP="00943931">
            <w:r>
              <w:t xml:space="preserve">FW Awning vs FP Dancer 6:30pm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A813AB" w14:textId="77777777" w:rsidR="00800901" w:rsidRDefault="003C6A26" w:rsidP="00943931">
            <w:pPr>
              <w:rPr>
                <w:color w:val="0070C0"/>
              </w:rPr>
            </w:pPr>
            <w:r w:rsidRPr="003C6A26">
              <w:rPr>
                <w:color w:val="0070C0"/>
              </w:rPr>
              <w:t>Rich’s Auto vs Hamilton Ha King 6:15pm</w:t>
            </w:r>
          </w:p>
          <w:p w14:paraId="4D8E425D" w14:textId="36765A0C" w:rsidR="002C0C77" w:rsidRPr="002C0C77" w:rsidRDefault="002C0C77" w:rsidP="00943931">
            <w:pPr>
              <w:rPr>
                <w:color w:val="9900CC"/>
              </w:rPr>
            </w:pPr>
            <w:r>
              <w:rPr>
                <w:color w:val="9900CC"/>
              </w:rPr>
              <w:t xml:space="preserve">Brook’s @ FP1 6pm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94D29C" w14:textId="77D8F2E0" w:rsidR="00800901" w:rsidRDefault="00575B7A" w:rsidP="00943931">
            <w:r w:rsidRPr="00FE30F6">
              <w:rPr>
                <w:color w:val="FF0000"/>
              </w:rPr>
              <w:t xml:space="preserve">Legacy vs FP 6:15pm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6088EF" w14:textId="1E1387AE" w:rsidR="00800901" w:rsidRPr="005F4010" w:rsidRDefault="005F4010" w:rsidP="00943931">
            <w:pPr>
              <w:rPr>
                <w:color w:val="FF00FF"/>
              </w:rPr>
            </w:pPr>
            <w:r w:rsidRPr="005F4010">
              <w:rPr>
                <w:color w:val="FF00FF"/>
              </w:rPr>
              <w:t>MA Minor 6:15pm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6C38C3" w14:textId="77777777" w:rsidR="00800901" w:rsidRPr="00FE30F6" w:rsidRDefault="00575B7A" w:rsidP="00943931">
            <w:pPr>
              <w:rPr>
                <w:color w:val="FF0000"/>
              </w:rPr>
            </w:pPr>
            <w:r w:rsidRPr="00A74AFB">
              <w:rPr>
                <w:color w:val="0070C0"/>
              </w:rPr>
              <w:t xml:space="preserve">Rich’s Auto </w:t>
            </w:r>
            <w:r w:rsidRPr="00FE30F6">
              <w:rPr>
                <w:color w:val="FF0000"/>
              </w:rPr>
              <w:t xml:space="preserve">vs Legacy 8:30pm </w:t>
            </w:r>
          </w:p>
          <w:p w14:paraId="537CE7A2" w14:textId="77777777" w:rsidR="00D046F8" w:rsidRDefault="00D046F8" w:rsidP="00943931">
            <w:r>
              <w:t xml:space="preserve">Simplex vs FW Awning 8pm </w:t>
            </w:r>
          </w:p>
          <w:p w14:paraId="2771FFA2" w14:textId="57E3DEF7" w:rsidR="002C0C77" w:rsidRPr="002C0C77" w:rsidRDefault="002C0C77" w:rsidP="00943931">
            <w:pPr>
              <w:rPr>
                <w:color w:val="9900CC"/>
              </w:rPr>
            </w:pPr>
            <w:r>
              <w:rPr>
                <w:color w:val="9900CC"/>
              </w:rPr>
              <w:t xml:space="preserve">Brook’s vs FP1 6pm 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68B647" w14:textId="6A0A0F26" w:rsidR="00800901" w:rsidRDefault="0056573B" w:rsidP="00943931">
            <w:r>
              <w:t xml:space="preserve">MINOR Tournament @ FP (TBD) </w:t>
            </w:r>
          </w:p>
        </w:tc>
      </w:tr>
      <w:tr w:rsidR="00800901" w14:paraId="0822010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62D56B" w14:textId="77777777" w:rsidR="00800901" w:rsidRDefault="00800901" w:rsidP="00800901">
            <w:pPr>
              <w:pStyle w:val="Dates"/>
            </w:pPr>
            <w:r w:rsidRPr="0083719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A241C3" w14:textId="77777777" w:rsidR="00800901" w:rsidRDefault="00800901" w:rsidP="00800901">
            <w:pPr>
              <w:pStyle w:val="Dates"/>
            </w:pPr>
            <w:r w:rsidRPr="0083719F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C1B227" w14:textId="77777777" w:rsidR="00800901" w:rsidRDefault="00800901" w:rsidP="00800901">
            <w:pPr>
              <w:pStyle w:val="Dates"/>
            </w:pPr>
            <w:r w:rsidRPr="0083719F">
              <w:t>11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DC539E" w14:textId="77777777" w:rsidR="00800901" w:rsidRDefault="00800901" w:rsidP="00800901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8098E2" w14:textId="77777777" w:rsidR="00800901" w:rsidRDefault="00800901" w:rsidP="00800901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75F0B0" w14:textId="77777777" w:rsidR="00800901" w:rsidRDefault="00800901" w:rsidP="00800901">
            <w:pPr>
              <w:pStyle w:val="Dates"/>
            </w:pPr>
            <w:r w:rsidRPr="0083719F">
              <w:t>14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9F80EE" w14:textId="77777777" w:rsidR="00800901" w:rsidRDefault="00800901" w:rsidP="00800901">
            <w:pPr>
              <w:pStyle w:val="Dates"/>
            </w:pPr>
            <w:r w:rsidRPr="0083719F">
              <w:t>15</w:t>
            </w:r>
          </w:p>
        </w:tc>
      </w:tr>
      <w:tr w:rsidR="00800901" w14:paraId="60DDF1B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8D555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0F9325" w14:textId="232ED8F3" w:rsidR="00800901" w:rsidRPr="005F4010" w:rsidRDefault="005F4010" w:rsidP="00943931">
            <w:pPr>
              <w:rPr>
                <w:color w:val="FF00FF"/>
              </w:rPr>
            </w:pPr>
            <w:r w:rsidRPr="005F4010">
              <w:rPr>
                <w:color w:val="FF00FF"/>
              </w:rPr>
              <w:t>MA Prep 6:15pm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8CB02F" w14:textId="6B162972" w:rsidR="00800901" w:rsidRPr="005F4010" w:rsidRDefault="005F4010" w:rsidP="00943931">
            <w:pPr>
              <w:rPr>
                <w:color w:val="FF00FF"/>
              </w:rPr>
            </w:pPr>
            <w:r w:rsidRPr="005F4010">
              <w:rPr>
                <w:color w:val="FF00FF"/>
              </w:rPr>
              <w:t>MA JR 7:30pm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4FC853" w14:textId="0076DD58" w:rsidR="00800901" w:rsidRDefault="005F4010" w:rsidP="00943931">
            <w:r w:rsidRPr="005F4010">
              <w:rPr>
                <w:color w:val="FF00FF"/>
              </w:rPr>
              <w:t>MA Prep 6:15pm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C4FC6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13FCF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DC921C" w14:textId="77777777" w:rsidR="00800901" w:rsidRDefault="00800901" w:rsidP="00943931"/>
        </w:tc>
      </w:tr>
      <w:tr w:rsidR="00800901" w14:paraId="30B48E0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90015B" w14:textId="77777777" w:rsidR="00800901" w:rsidRDefault="00800901" w:rsidP="00800901">
            <w:pPr>
              <w:pStyle w:val="Dates"/>
            </w:pPr>
            <w:r w:rsidRPr="00B07CF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90D926" w14:textId="77777777" w:rsidR="00800901" w:rsidRDefault="00800901" w:rsidP="00800901">
            <w:pPr>
              <w:pStyle w:val="Dates"/>
            </w:pPr>
            <w:r w:rsidRPr="00B07CF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E75F85" w14:textId="77777777" w:rsidR="00800901" w:rsidRDefault="00800901" w:rsidP="00800901">
            <w:pPr>
              <w:pStyle w:val="Dates"/>
            </w:pPr>
            <w:r w:rsidRPr="00B07CF6">
              <w:t>18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484D8E" w14:textId="77777777" w:rsidR="00800901" w:rsidRDefault="00800901" w:rsidP="00800901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D40B10" w14:textId="77777777" w:rsidR="00800901" w:rsidRDefault="00800901" w:rsidP="00800901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B953C8" w14:textId="77777777" w:rsidR="00800901" w:rsidRDefault="00800901" w:rsidP="00800901">
            <w:pPr>
              <w:pStyle w:val="Dates"/>
            </w:pPr>
            <w:r w:rsidRPr="00B07CF6">
              <w:t>21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CFF9F1" w14:textId="77777777" w:rsidR="00800901" w:rsidRDefault="00800901" w:rsidP="00800901">
            <w:pPr>
              <w:pStyle w:val="Dates"/>
            </w:pPr>
            <w:r w:rsidRPr="00B07CF6">
              <w:t>22</w:t>
            </w:r>
          </w:p>
        </w:tc>
      </w:tr>
      <w:tr w:rsidR="00800901" w14:paraId="50B01A4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B9AFE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9F34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A6249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D6C50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51169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DBE35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AE383B" w14:textId="77777777" w:rsidR="00800901" w:rsidRDefault="00800901" w:rsidP="00943931"/>
        </w:tc>
      </w:tr>
      <w:tr w:rsidR="00800901" w14:paraId="02496D8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ED16BF" w14:textId="77777777" w:rsidR="00800901" w:rsidRDefault="00800901" w:rsidP="00800901">
            <w:pPr>
              <w:pStyle w:val="Dates"/>
            </w:pPr>
            <w:r w:rsidRPr="003C263A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8E6804" w14:textId="77777777" w:rsidR="00800901" w:rsidRDefault="00800901" w:rsidP="00800901">
            <w:pPr>
              <w:pStyle w:val="Dates"/>
            </w:pPr>
            <w:r w:rsidRPr="003C263A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3937FF" w14:textId="77777777" w:rsidR="00800901" w:rsidRDefault="00800901" w:rsidP="00800901">
            <w:pPr>
              <w:pStyle w:val="Dates"/>
            </w:pPr>
            <w:r w:rsidRPr="003C263A">
              <w:t>25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26039D" w14:textId="77777777" w:rsidR="00800901" w:rsidRDefault="00800901" w:rsidP="00800901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654693" w14:textId="77777777" w:rsidR="00800901" w:rsidRDefault="00800901" w:rsidP="00800901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513324" w14:textId="77777777" w:rsidR="00800901" w:rsidRDefault="00800901" w:rsidP="00800901">
            <w:pPr>
              <w:pStyle w:val="Dates"/>
            </w:pPr>
            <w:r w:rsidRPr="003C263A">
              <w:t>28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23DFB2" w14:textId="77777777" w:rsidR="00800901" w:rsidRDefault="00800901" w:rsidP="00800901">
            <w:pPr>
              <w:pStyle w:val="Dates"/>
            </w:pPr>
            <w:r w:rsidRPr="003C263A">
              <w:t>29</w:t>
            </w:r>
          </w:p>
        </w:tc>
      </w:tr>
      <w:tr w:rsidR="0005195E" w14:paraId="2A72601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FCBBC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BC76F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2BEE7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6923A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8A7DC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077A7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F29607" w14:textId="77777777" w:rsidR="00800901" w:rsidRDefault="00800901" w:rsidP="00943931"/>
        </w:tc>
      </w:tr>
      <w:tr w:rsidR="00800901" w14:paraId="4F57133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DE0A49" w14:textId="77777777" w:rsidR="00800901" w:rsidRDefault="00800901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3D4C8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AD2E1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CCCD0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E2DF6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A28741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2BB1F6" w14:textId="77777777" w:rsidR="00800901" w:rsidRDefault="00800901" w:rsidP="00943931">
            <w:pPr>
              <w:pStyle w:val="Dates"/>
            </w:pPr>
          </w:p>
        </w:tc>
      </w:tr>
      <w:tr w:rsidR="00800901" w14:paraId="2951A95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881D0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CFB59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77613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D852C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EC0B5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7CA05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1EF95F" w14:textId="77777777" w:rsidR="00800901" w:rsidRDefault="00800901" w:rsidP="00943931"/>
        </w:tc>
      </w:tr>
    </w:tbl>
    <w:p w14:paraId="3CD999B6" w14:textId="77777777" w:rsidR="00D435C2" w:rsidRDefault="00D435C2" w:rsidP="00D435C2"/>
    <w:p w14:paraId="4147C479" w14:textId="77777777" w:rsidR="00D435C2" w:rsidRDefault="00D435C2" w:rsidP="008A4675"/>
    <w:sectPr w:rsidR="00D435C2" w:rsidSect="003C096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A265" w14:textId="77777777" w:rsidR="00835B91" w:rsidRDefault="00835B91">
      <w:pPr>
        <w:spacing w:before="0" w:after="0"/>
      </w:pPr>
      <w:r>
        <w:separator/>
      </w:r>
    </w:p>
  </w:endnote>
  <w:endnote w:type="continuationSeparator" w:id="0">
    <w:p w14:paraId="4886EBE8" w14:textId="77777777" w:rsidR="00835B91" w:rsidRDefault="00835B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4C41" w14:textId="77777777" w:rsidR="00835B91" w:rsidRDefault="00835B91">
      <w:pPr>
        <w:spacing w:before="0" w:after="0"/>
      </w:pPr>
      <w:r>
        <w:separator/>
      </w:r>
    </w:p>
  </w:footnote>
  <w:footnote w:type="continuationSeparator" w:id="0">
    <w:p w14:paraId="339A88ED" w14:textId="77777777" w:rsidR="00835B91" w:rsidRDefault="00835B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835B91"/>
    <w:rsid w:val="00020C49"/>
    <w:rsid w:val="0005195E"/>
    <w:rsid w:val="00056814"/>
    <w:rsid w:val="0006779F"/>
    <w:rsid w:val="00080EF7"/>
    <w:rsid w:val="000A20FE"/>
    <w:rsid w:val="000E4870"/>
    <w:rsid w:val="00100BAF"/>
    <w:rsid w:val="0011772B"/>
    <w:rsid w:val="00145E24"/>
    <w:rsid w:val="00156CA0"/>
    <w:rsid w:val="00165D44"/>
    <w:rsid w:val="0019694E"/>
    <w:rsid w:val="001A39A8"/>
    <w:rsid w:val="001A3A8D"/>
    <w:rsid w:val="001B38A8"/>
    <w:rsid w:val="001C5DC3"/>
    <w:rsid w:val="00237E60"/>
    <w:rsid w:val="0027720C"/>
    <w:rsid w:val="00291AB2"/>
    <w:rsid w:val="002C0C77"/>
    <w:rsid w:val="002E201D"/>
    <w:rsid w:val="002E4CC7"/>
    <w:rsid w:val="002E7CD6"/>
    <w:rsid w:val="002F6E35"/>
    <w:rsid w:val="00310DE1"/>
    <w:rsid w:val="00325A2D"/>
    <w:rsid w:val="00382E08"/>
    <w:rsid w:val="003A63E1"/>
    <w:rsid w:val="003A7FDB"/>
    <w:rsid w:val="003B47BC"/>
    <w:rsid w:val="003C0968"/>
    <w:rsid w:val="003C6A26"/>
    <w:rsid w:val="003D7DDA"/>
    <w:rsid w:val="003F1620"/>
    <w:rsid w:val="00406C2A"/>
    <w:rsid w:val="00454FED"/>
    <w:rsid w:val="00472C0D"/>
    <w:rsid w:val="004C5B17"/>
    <w:rsid w:val="004D1D01"/>
    <w:rsid w:val="004F01A3"/>
    <w:rsid w:val="005028AA"/>
    <w:rsid w:val="005069BC"/>
    <w:rsid w:val="005441C7"/>
    <w:rsid w:val="005562FE"/>
    <w:rsid w:val="00557989"/>
    <w:rsid w:val="0056573B"/>
    <w:rsid w:val="00572E54"/>
    <w:rsid w:val="00575B7A"/>
    <w:rsid w:val="005D393D"/>
    <w:rsid w:val="005E0711"/>
    <w:rsid w:val="005F4010"/>
    <w:rsid w:val="00707D31"/>
    <w:rsid w:val="007564A4"/>
    <w:rsid w:val="007777B1"/>
    <w:rsid w:val="00794503"/>
    <w:rsid w:val="007A49F2"/>
    <w:rsid w:val="007E56D3"/>
    <w:rsid w:val="007F23B1"/>
    <w:rsid w:val="00800901"/>
    <w:rsid w:val="00835B91"/>
    <w:rsid w:val="00874C9A"/>
    <w:rsid w:val="008A4675"/>
    <w:rsid w:val="008A46E8"/>
    <w:rsid w:val="009035F5"/>
    <w:rsid w:val="0092231B"/>
    <w:rsid w:val="00934FCA"/>
    <w:rsid w:val="00944085"/>
    <w:rsid w:val="00946A27"/>
    <w:rsid w:val="00953A96"/>
    <w:rsid w:val="009678D2"/>
    <w:rsid w:val="009A0FFF"/>
    <w:rsid w:val="009C534D"/>
    <w:rsid w:val="00A20650"/>
    <w:rsid w:val="00A4654E"/>
    <w:rsid w:val="00A73BBF"/>
    <w:rsid w:val="00A74AFB"/>
    <w:rsid w:val="00A979E8"/>
    <w:rsid w:val="00AA245C"/>
    <w:rsid w:val="00AB29FA"/>
    <w:rsid w:val="00B44894"/>
    <w:rsid w:val="00B70858"/>
    <w:rsid w:val="00B8151A"/>
    <w:rsid w:val="00B9421F"/>
    <w:rsid w:val="00B97BB2"/>
    <w:rsid w:val="00C0276E"/>
    <w:rsid w:val="00C11D39"/>
    <w:rsid w:val="00C71D73"/>
    <w:rsid w:val="00C7735D"/>
    <w:rsid w:val="00CB1C1C"/>
    <w:rsid w:val="00CC02EC"/>
    <w:rsid w:val="00D046F8"/>
    <w:rsid w:val="00D17693"/>
    <w:rsid w:val="00D435C2"/>
    <w:rsid w:val="00D7230E"/>
    <w:rsid w:val="00DA53A1"/>
    <w:rsid w:val="00DA6098"/>
    <w:rsid w:val="00DA6DC5"/>
    <w:rsid w:val="00DE6C1E"/>
    <w:rsid w:val="00DF051F"/>
    <w:rsid w:val="00DF32DE"/>
    <w:rsid w:val="00E02644"/>
    <w:rsid w:val="00E10869"/>
    <w:rsid w:val="00E13B83"/>
    <w:rsid w:val="00E54E11"/>
    <w:rsid w:val="00E85D16"/>
    <w:rsid w:val="00E87626"/>
    <w:rsid w:val="00EA1691"/>
    <w:rsid w:val="00EB320B"/>
    <w:rsid w:val="00F00B34"/>
    <w:rsid w:val="00F111C5"/>
    <w:rsid w:val="00F27DA0"/>
    <w:rsid w:val="00F27F58"/>
    <w:rsid w:val="00F710A7"/>
    <w:rsid w:val="00FA21CA"/>
    <w:rsid w:val="00FA39FF"/>
    <w:rsid w:val="00FE30F6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9E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homas\AppData\Local\Microsoft\Office\16.0\DTS\en-US%7b756CDDF1-7D65-44E5-A146-175C40BF200A%7d\%7b5671944B-EDE9-40EC-9E78-88374FD0CDF0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118C24F4341C2B5F7E8059B56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532D-C640-429F-8079-C0A108F4C5E0}"/>
      </w:docPartPr>
      <w:docPartBody>
        <w:p w:rsidR="003C6349" w:rsidRDefault="003C6349">
          <w:pPr>
            <w:pStyle w:val="157118C24F4341C2B5F7E8059B56DA5B"/>
          </w:pPr>
          <w:r>
            <w:t>Sunday</w:t>
          </w:r>
        </w:p>
      </w:docPartBody>
    </w:docPart>
    <w:docPart>
      <w:docPartPr>
        <w:name w:val="FB44D17D7C0E40FBB70EC3AF8455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8129-C374-4251-83DF-BA2E65BD213A}"/>
      </w:docPartPr>
      <w:docPartBody>
        <w:p w:rsidR="003C6349" w:rsidRDefault="003C6349">
          <w:pPr>
            <w:pStyle w:val="FB44D17D7C0E40FBB70EC3AF84559186"/>
          </w:pPr>
          <w:r>
            <w:t>Monday</w:t>
          </w:r>
        </w:p>
      </w:docPartBody>
    </w:docPart>
    <w:docPart>
      <w:docPartPr>
        <w:name w:val="1BE003ABF0334394915FEDB67438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3808-C0FE-451F-8D64-6A183C577736}"/>
      </w:docPartPr>
      <w:docPartBody>
        <w:p w:rsidR="003C6349" w:rsidRDefault="003C6349">
          <w:pPr>
            <w:pStyle w:val="1BE003ABF0334394915FEDB674382FC7"/>
          </w:pPr>
          <w:r>
            <w:t>Tuesday</w:t>
          </w:r>
        </w:p>
      </w:docPartBody>
    </w:docPart>
    <w:docPart>
      <w:docPartPr>
        <w:name w:val="84AA5FFCB3C947449B9EA086BDA3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1C47-C94A-42E2-B290-B210A8871D26}"/>
      </w:docPartPr>
      <w:docPartBody>
        <w:p w:rsidR="003C6349" w:rsidRDefault="003C6349">
          <w:pPr>
            <w:pStyle w:val="84AA5FFCB3C947449B9EA086BDA3C2F2"/>
          </w:pPr>
          <w:r>
            <w:t>Wednesday</w:t>
          </w:r>
        </w:p>
      </w:docPartBody>
    </w:docPart>
    <w:docPart>
      <w:docPartPr>
        <w:name w:val="4B800D14D9344D9AB9ED06B12C76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FCAD-FC4F-4259-9E2E-500955275301}"/>
      </w:docPartPr>
      <w:docPartBody>
        <w:p w:rsidR="003C6349" w:rsidRDefault="003C6349">
          <w:pPr>
            <w:pStyle w:val="4B800D14D9344D9AB9ED06B12C764054"/>
          </w:pPr>
          <w:r>
            <w:t>Thursday</w:t>
          </w:r>
        </w:p>
      </w:docPartBody>
    </w:docPart>
    <w:docPart>
      <w:docPartPr>
        <w:name w:val="055049C9362A484E9EC33BA76736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D947-448D-45D3-BDD3-D057D0EA4168}"/>
      </w:docPartPr>
      <w:docPartBody>
        <w:p w:rsidR="003C6349" w:rsidRDefault="003C6349">
          <w:pPr>
            <w:pStyle w:val="055049C9362A484E9EC33BA76736D0BE"/>
          </w:pPr>
          <w:r>
            <w:t>Friday</w:t>
          </w:r>
        </w:p>
      </w:docPartBody>
    </w:docPart>
    <w:docPart>
      <w:docPartPr>
        <w:name w:val="F6BBC258498F46C0935A46578155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EF68-CDF0-4C84-B15D-47DC46CAE6B9}"/>
      </w:docPartPr>
      <w:docPartBody>
        <w:p w:rsidR="003C6349" w:rsidRDefault="003C6349">
          <w:pPr>
            <w:pStyle w:val="F6BBC258498F46C0935A465781558ECA"/>
          </w:pPr>
          <w:r>
            <w:t>Saturday</w:t>
          </w:r>
        </w:p>
      </w:docPartBody>
    </w:docPart>
    <w:docPart>
      <w:docPartPr>
        <w:name w:val="7B35F0DB066F4D85B6EB621676BF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2483-AB2B-4EB3-8A76-4D6F90873A5B}"/>
      </w:docPartPr>
      <w:docPartBody>
        <w:p w:rsidR="003C6349" w:rsidRDefault="003C6349">
          <w:pPr>
            <w:pStyle w:val="7B35F0DB066F4D85B6EB621676BFCA94"/>
          </w:pPr>
          <w:r>
            <w:t>Sunday</w:t>
          </w:r>
        </w:p>
      </w:docPartBody>
    </w:docPart>
    <w:docPart>
      <w:docPartPr>
        <w:name w:val="F157D85915254AA29E12C3542FE8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E40D-5763-4995-B458-9E0F7DFF6D0E}"/>
      </w:docPartPr>
      <w:docPartBody>
        <w:p w:rsidR="003C6349" w:rsidRDefault="003C6349">
          <w:pPr>
            <w:pStyle w:val="F157D85915254AA29E12C3542FE82383"/>
          </w:pPr>
          <w:r>
            <w:t>Monday</w:t>
          </w:r>
        </w:p>
      </w:docPartBody>
    </w:docPart>
    <w:docPart>
      <w:docPartPr>
        <w:name w:val="27E3EA1B9AA84665A1068D600475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AAB6-E611-41A7-8F3D-5F58D86CAF6E}"/>
      </w:docPartPr>
      <w:docPartBody>
        <w:p w:rsidR="003C6349" w:rsidRDefault="003C6349">
          <w:pPr>
            <w:pStyle w:val="27E3EA1B9AA84665A1068D600475FC21"/>
          </w:pPr>
          <w:r>
            <w:t>Tuesday</w:t>
          </w:r>
        </w:p>
      </w:docPartBody>
    </w:docPart>
    <w:docPart>
      <w:docPartPr>
        <w:name w:val="75CAB5E0E2F241E6973A91D9F6A9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1357-796B-44C7-9CA3-AAA148C55CE8}"/>
      </w:docPartPr>
      <w:docPartBody>
        <w:p w:rsidR="003C6349" w:rsidRDefault="003C6349">
          <w:pPr>
            <w:pStyle w:val="75CAB5E0E2F241E6973A91D9F6A9219E"/>
          </w:pPr>
          <w:r>
            <w:t>Wednesday</w:t>
          </w:r>
        </w:p>
      </w:docPartBody>
    </w:docPart>
    <w:docPart>
      <w:docPartPr>
        <w:name w:val="64A2C77803674456B921BB35E396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A1CE-0656-4076-88A0-3A8263699D95}"/>
      </w:docPartPr>
      <w:docPartBody>
        <w:p w:rsidR="003C6349" w:rsidRDefault="003C6349">
          <w:pPr>
            <w:pStyle w:val="64A2C77803674456B921BB35E396681D"/>
          </w:pPr>
          <w:r>
            <w:t>Thursday</w:t>
          </w:r>
        </w:p>
      </w:docPartBody>
    </w:docPart>
    <w:docPart>
      <w:docPartPr>
        <w:name w:val="39D3EB4888BA47F59791C676F7FE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FF68-9173-4402-8837-52276438986D}"/>
      </w:docPartPr>
      <w:docPartBody>
        <w:p w:rsidR="003C6349" w:rsidRDefault="003C6349">
          <w:pPr>
            <w:pStyle w:val="39D3EB4888BA47F59791C676F7FE0D1B"/>
          </w:pPr>
          <w:r>
            <w:t>Friday</w:t>
          </w:r>
        </w:p>
      </w:docPartBody>
    </w:docPart>
    <w:docPart>
      <w:docPartPr>
        <w:name w:val="ACC09BCF27134AC6B45CE96B2FB9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77DF-8F86-40CD-A42A-A928E537846B}"/>
      </w:docPartPr>
      <w:docPartBody>
        <w:p w:rsidR="003C6349" w:rsidRDefault="003C6349">
          <w:pPr>
            <w:pStyle w:val="ACC09BCF27134AC6B45CE96B2FB96288"/>
          </w:pPr>
          <w:r>
            <w:t>Saturday</w:t>
          </w:r>
        </w:p>
      </w:docPartBody>
    </w:docPart>
    <w:docPart>
      <w:docPartPr>
        <w:name w:val="0A56FCE65230484589CF6FB27DCC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DD6A-FD57-4D1B-9EC5-C22B7DAFFA66}"/>
      </w:docPartPr>
      <w:docPartBody>
        <w:p w:rsidR="003C6349" w:rsidRDefault="003C6349">
          <w:pPr>
            <w:pStyle w:val="0A56FCE65230484589CF6FB27DCC8B19"/>
          </w:pPr>
          <w:r>
            <w:t>Sunday</w:t>
          </w:r>
        </w:p>
      </w:docPartBody>
    </w:docPart>
    <w:docPart>
      <w:docPartPr>
        <w:name w:val="B734BE7ECD374594B9204AB10891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AD2C-C283-4F51-9CC8-5EB25523F45A}"/>
      </w:docPartPr>
      <w:docPartBody>
        <w:p w:rsidR="003C6349" w:rsidRDefault="003C6349">
          <w:pPr>
            <w:pStyle w:val="B734BE7ECD374594B9204AB10891110C"/>
          </w:pPr>
          <w:r>
            <w:t>Monday</w:t>
          </w:r>
        </w:p>
      </w:docPartBody>
    </w:docPart>
    <w:docPart>
      <w:docPartPr>
        <w:name w:val="A6BE4765D2E8471497EEFE29217B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BDA5-CBEE-465B-82B3-723D552F0310}"/>
      </w:docPartPr>
      <w:docPartBody>
        <w:p w:rsidR="003C6349" w:rsidRDefault="003C6349">
          <w:pPr>
            <w:pStyle w:val="A6BE4765D2E8471497EEFE29217B9764"/>
          </w:pPr>
          <w:r>
            <w:t>Tuesday</w:t>
          </w:r>
        </w:p>
      </w:docPartBody>
    </w:docPart>
    <w:docPart>
      <w:docPartPr>
        <w:name w:val="92EC6F1B1E21489C98F24C557375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C085-32B9-4FE6-94E6-38D855093DE8}"/>
      </w:docPartPr>
      <w:docPartBody>
        <w:p w:rsidR="003C6349" w:rsidRDefault="003C6349">
          <w:pPr>
            <w:pStyle w:val="92EC6F1B1E21489C98F24C5573758F28"/>
          </w:pPr>
          <w:r>
            <w:t>Wednesday</w:t>
          </w:r>
        </w:p>
      </w:docPartBody>
    </w:docPart>
    <w:docPart>
      <w:docPartPr>
        <w:name w:val="C6C11898DE5744F39C20BB3EBD30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3583-A958-42D2-8EB8-12DC617D67CC}"/>
      </w:docPartPr>
      <w:docPartBody>
        <w:p w:rsidR="003C6349" w:rsidRDefault="003C6349">
          <w:pPr>
            <w:pStyle w:val="C6C11898DE5744F39C20BB3EBD302C34"/>
          </w:pPr>
          <w:r>
            <w:t>Thursday</w:t>
          </w:r>
        </w:p>
      </w:docPartBody>
    </w:docPart>
    <w:docPart>
      <w:docPartPr>
        <w:name w:val="C4085A5024FF4310AA1C4E6466FC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F8E2-3030-4D03-AE5D-755CFFEC0B8C}"/>
      </w:docPartPr>
      <w:docPartBody>
        <w:p w:rsidR="003C6349" w:rsidRDefault="003C6349">
          <w:pPr>
            <w:pStyle w:val="C4085A5024FF4310AA1C4E6466FC9DA8"/>
          </w:pPr>
          <w:r>
            <w:t>Friday</w:t>
          </w:r>
        </w:p>
      </w:docPartBody>
    </w:docPart>
    <w:docPart>
      <w:docPartPr>
        <w:name w:val="B6301C2C4D294026941AC65AC5D1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EF7B-335F-465F-A836-F1200A882BD9}"/>
      </w:docPartPr>
      <w:docPartBody>
        <w:p w:rsidR="003C6349" w:rsidRDefault="003C6349">
          <w:pPr>
            <w:pStyle w:val="B6301C2C4D294026941AC65AC5D161C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49"/>
    <w:rsid w:val="003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12F9A1902C4B0F80C670A0170F95A4">
    <w:name w:val="D012F9A1902C4B0F80C670A0170F95A4"/>
  </w:style>
  <w:style w:type="paragraph" w:customStyle="1" w:styleId="30F7A0A4AD2043D78F242BDE569066A7">
    <w:name w:val="30F7A0A4AD2043D78F242BDE569066A7"/>
  </w:style>
  <w:style w:type="paragraph" w:customStyle="1" w:styleId="29A55B6402374017BE2390C793CA3BA1">
    <w:name w:val="29A55B6402374017BE2390C793CA3BA1"/>
  </w:style>
  <w:style w:type="paragraph" w:customStyle="1" w:styleId="59AD4BE206924C8392A453C697E79287">
    <w:name w:val="59AD4BE206924C8392A453C697E79287"/>
  </w:style>
  <w:style w:type="paragraph" w:customStyle="1" w:styleId="77B67FEFCECD45F59E1DD5805CFEA850">
    <w:name w:val="77B67FEFCECD45F59E1DD5805CFEA850"/>
  </w:style>
  <w:style w:type="paragraph" w:customStyle="1" w:styleId="674196F78F384D2F9EB2B4A4DB8631EF">
    <w:name w:val="674196F78F384D2F9EB2B4A4DB8631EF"/>
  </w:style>
  <w:style w:type="paragraph" w:customStyle="1" w:styleId="D1EE38C368A44F2D8B84DFB4241C91A2">
    <w:name w:val="D1EE38C368A44F2D8B84DFB4241C91A2"/>
  </w:style>
  <w:style w:type="paragraph" w:customStyle="1" w:styleId="764B0126FCA04666833E4AEF0B3A4DE6">
    <w:name w:val="764B0126FCA04666833E4AEF0B3A4DE6"/>
  </w:style>
  <w:style w:type="paragraph" w:customStyle="1" w:styleId="A26D684C580F46459A7E3165C8994E58">
    <w:name w:val="A26D684C580F46459A7E3165C8994E58"/>
  </w:style>
  <w:style w:type="paragraph" w:customStyle="1" w:styleId="870897FB59BD49C2951F63C40898AC03">
    <w:name w:val="870897FB59BD49C2951F63C40898AC03"/>
  </w:style>
  <w:style w:type="paragraph" w:customStyle="1" w:styleId="FAA0120DDC9A4F748E12BF1A6F090BB8">
    <w:name w:val="FAA0120DDC9A4F748E12BF1A6F090BB8"/>
  </w:style>
  <w:style w:type="paragraph" w:customStyle="1" w:styleId="E5CDB1575D1C4BEE887AF8D3A628C9BE">
    <w:name w:val="E5CDB1575D1C4BEE887AF8D3A628C9BE"/>
  </w:style>
  <w:style w:type="paragraph" w:customStyle="1" w:styleId="D4D7FD4ABDB34D8EB6A718F54E043A05">
    <w:name w:val="D4D7FD4ABDB34D8EB6A718F54E043A05"/>
  </w:style>
  <w:style w:type="paragraph" w:customStyle="1" w:styleId="E6A684CA20DA4409864AF9F8AC1EC291">
    <w:name w:val="E6A684CA20DA4409864AF9F8AC1EC291"/>
  </w:style>
  <w:style w:type="paragraph" w:customStyle="1" w:styleId="95A4A6BFF97D4554BC6661B4BE8399BC">
    <w:name w:val="95A4A6BFF97D4554BC6661B4BE8399BC"/>
  </w:style>
  <w:style w:type="paragraph" w:customStyle="1" w:styleId="977041DD296840BF849B301832F2833C">
    <w:name w:val="977041DD296840BF849B301832F2833C"/>
  </w:style>
  <w:style w:type="paragraph" w:customStyle="1" w:styleId="F02B372040D8437C8B9689E8616D00F4">
    <w:name w:val="F02B372040D8437C8B9689E8616D00F4"/>
  </w:style>
  <w:style w:type="paragraph" w:customStyle="1" w:styleId="8381C9A880054BAEA57D2F46BDDD9477">
    <w:name w:val="8381C9A880054BAEA57D2F46BDDD9477"/>
  </w:style>
  <w:style w:type="paragraph" w:customStyle="1" w:styleId="659B7B6F63194ECAB7EE7AD6500D3BBF">
    <w:name w:val="659B7B6F63194ECAB7EE7AD6500D3BBF"/>
  </w:style>
  <w:style w:type="paragraph" w:customStyle="1" w:styleId="B09B9C277E26477B83109FFB41BE873C">
    <w:name w:val="B09B9C277E26477B83109FFB41BE873C"/>
  </w:style>
  <w:style w:type="paragraph" w:customStyle="1" w:styleId="F42257BB97F34EE2A32885B359F2B7B4">
    <w:name w:val="F42257BB97F34EE2A32885B359F2B7B4"/>
  </w:style>
  <w:style w:type="paragraph" w:customStyle="1" w:styleId="157118C24F4341C2B5F7E8059B56DA5B">
    <w:name w:val="157118C24F4341C2B5F7E8059B56DA5B"/>
  </w:style>
  <w:style w:type="paragraph" w:customStyle="1" w:styleId="FB44D17D7C0E40FBB70EC3AF84559186">
    <w:name w:val="FB44D17D7C0E40FBB70EC3AF84559186"/>
  </w:style>
  <w:style w:type="paragraph" w:customStyle="1" w:styleId="1BE003ABF0334394915FEDB674382FC7">
    <w:name w:val="1BE003ABF0334394915FEDB674382FC7"/>
  </w:style>
  <w:style w:type="paragraph" w:customStyle="1" w:styleId="84AA5FFCB3C947449B9EA086BDA3C2F2">
    <w:name w:val="84AA5FFCB3C947449B9EA086BDA3C2F2"/>
  </w:style>
  <w:style w:type="paragraph" w:customStyle="1" w:styleId="4B800D14D9344D9AB9ED06B12C764054">
    <w:name w:val="4B800D14D9344D9AB9ED06B12C764054"/>
  </w:style>
  <w:style w:type="paragraph" w:customStyle="1" w:styleId="055049C9362A484E9EC33BA76736D0BE">
    <w:name w:val="055049C9362A484E9EC33BA76736D0BE"/>
  </w:style>
  <w:style w:type="paragraph" w:customStyle="1" w:styleId="F6BBC258498F46C0935A465781558ECA">
    <w:name w:val="F6BBC258498F46C0935A465781558ECA"/>
  </w:style>
  <w:style w:type="paragraph" w:customStyle="1" w:styleId="7B35F0DB066F4D85B6EB621676BFCA94">
    <w:name w:val="7B35F0DB066F4D85B6EB621676BFCA94"/>
  </w:style>
  <w:style w:type="paragraph" w:customStyle="1" w:styleId="F157D85915254AA29E12C3542FE82383">
    <w:name w:val="F157D85915254AA29E12C3542FE82383"/>
  </w:style>
  <w:style w:type="paragraph" w:customStyle="1" w:styleId="27E3EA1B9AA84665A1068D600475FC21">
    <w:name w:val="27E3EA1B9AA84665A1068D600475FC21"/>
  </w:style>
  <w:style w:type="paragraph" w:customStyle="1" w:styleId="75CAB5E0E2F241E6973A91D9F6A9219E">
    <w:name w:val="75CAB5E0E2F241E6973A91D9F6A9219E"/>
  </w:style>
  <w:style w:type="paragraph" w:customStyle="1" w:styleId="64A2C77803674456B921BB35E396681D">
    <w:name w:val="64A2C77803674456B921BB35E396681D"/>
  </w:style>
  <w:style w:type="paragraph" w:customStyle="1" w:styleId="39D3EB4888BA47F59791C676F7FE0D1B">
    <w:name w:val="39D3EB4888BA47F59791C676F7FE0D1B"/>
  </w:style>
  <w:style w:type="paragraph" w:customStyle="1" w:styleId="ACC09BCF27134AC6B45CE96B2FB96288">
    <w:name w:val="ACC09BCF27134AC6B45CE96B2FB96288"/>
  </w:style>
  <w:style w:type="paragraph" w:customStyle="1" w:styleId="0A56FCE65230484589CF6FB27DCC8B19">
    <w:name w:val="0A56FCE65230484589CF6FB27DCC8B19"/>
  </w:style>
  <w:style w:type="paragraph" w:customStyle="1" w:styleId="B734BE7ECD374594B9204AB10891110C">
    <w:name w:val="B734BE7ECD374594B9204AB10891110C"/>
  </w:style>
  <w:style w:type="paragraph" w:customStyle="1" w:styleId="A6BE4765D2E8471497EEFE29217B9764">
    <w:name w:val="A6BE4765D2E8471497EEFE29217B9764"/>
  </w:style>
  <w:style w:type="paragraph" w:customStyle="1" w:styleId="92EC6F1B1E21489C98F24C5573758F28">
    <w:name w:val="92EC6F1B1E21489C98F24C5573758F28"/>
  </w:style>
  <w:style w:type="paragraph" w:customStyle="1" w:styleId="C6C11898DE5744F39C20BB3EBD302C34">
    <w:name w:val="C6C11898DE5744F39C20BB3EBD302C34"/>
  </w:style>
  <w:style w:type="paragraph" w:customStyle="1" w:styleId="C4085A5024FF4310AA1C4E6466FC9DA8">
    <w:name w:val="C4085A5024FF4310AA1C4E6466FC9DA8"/>
  </w:style>
  <w:style w:type="paragraph" w:customStyle="1" w:styleId="B6301C2C4D294026941AC65AC5D161C3">
    <w:name w:val="B6301C2C4D294026941AC65AC5D161C3"/>
  </w:style>
  <w:style w:type="paragraph" w:customStyle="1" w:styleId="333B6A10BE2346038A827438FBDA90DF">
    <w:name w:val="333B6A10BE2346038A827438FBDA90DF"/>
  </w:style>
  <w:style w:type="paragraph" w:customStyle="1" w:styleId="5D7DFC1070614D3D85470EE29D024D69">
    <w:name w:val="5D7DFC1070614D3D85470EE29D024D69"/>
  </w:style>
  <w:style w:type="paragraph" w:customStyle="1" w:styleId="D93165BDA620411CA3364329A999D467">
    <w:name w:val="D93165BDA620411CA3364329A999D467"/>
  </w:style>
  <w:style w:type="paragraph" w:customStyle="1" w:styleId="1127E80582C94EF5804769697E75CDA9">
    <w:name w:val="1127E80582C94EF5804769697E75CDA9"/>
  </w:style>
  <w:style w:type="paragraph" w:customStyle="1" w:styleId="6B7FF99D7631486BBCE35348CA5453EA">
    <w:name w:val="6B7FF99D7631486BBCE35348CA5453EA"/>
  </w:style>
  <w:style w:type="paragraph" w:customStyle="1" w:styleId="38E43AC2D484422185291C797A62C391">
    <w:name w:val="38E43AC2D484422185291C797A62C391"/>
  </w:style>
  <w:style w:type="paragraph" w:customStyle="1" w:styleId="1F7E37F56C04452AB5A7886E9127075A">
    <w:name w:val="1F7E37F56C04452AB5A7886E9127075A"/>
  </w:style>
  <w:style w:type="paragraph" w:customStyle="1" w:styleId="3D4946729B7E48688B7CD483DB5F17AE">
    <w:name w:val="3D4946729B7E48688B7CD483DB5F17AE"/>
  </w:style>
  <w:style w:type="paragraph" w:customStyle="1" w:styleId="B56B1470F4B34B1C8DD87943FC10ABA7">
    <w:name w:val="B56B1470F4B34B1C8DD87943FC10ABA7"/>
  </w:style>
  <w:style w:type="paragraph" w:customStyle="1" w:styleId="3373B8F946BC4CCDBBB309E8B84F3809">
    <w:name w:val="3373B8F946BC4CCDBBB309E8B84F3809"/>
  </w:style>
  <w:style w:type="paragraph" w:customStyle="1" w:styleId="B96DDCC2B3D24AA28EB748892D4A6DAD">
    <w:name w:val="B96DDCC2B3D24AA28EB748892D4A6DAD"/>
  </w:style>
  <w:style w:type="paragraph" w:customStyle="1" w:styleId="AC66F207C1294B8FA83A62655B00C6E3">
    <w:name w:val="AC66F207C1294B8FA83A62655B00C6E3"/>
  </w:style>
  <w:style w:type="paragraph" w:customStyle="1" w:styleId="06B5CEEF50A145A6B6054A78C705FD38">
    <w:name w:val="06B5CEEF50A145A6B6054A78C705FD38"/>
  </w:style>
  <w:style w:type="paragraph" w:customStyle="1" w:styleId="0569995414F14624B8476E483A4D8ECE">
    <w:name w:val="0569995414F14624B8476E483A4D8ECE"/>
  </w:style>
  <w:style w:type="paragraph" w:customStyle="1" w:styleId="D2F726C68BAE4DEB82C02938B1077201">
    <w:name w:val="D2F726C68BAE4DEB82C02938B1077201"/>
  </w:style>
  <w:style w:type="paragraph" w:customStyle="1" w:styleId="C5584BF281AF415A8871DEC708FDDFA3">
    <w:name w:val="C5584BF281AF415A8871DEC708FDDFA3"/>
  </w:style>
  <w:style w:type="paragraph" w:customStyle="1" w:styleId="3832946EA815487A9F7EEE1707031C26">
    <w:name w:val="3832946EA815487A9F7EEE1707031C26"/>
  </w:style>
  <w:style w:type="paragraph" w:customStyle="1" w:styleId="E5F0CFFB58514B17A20AE55FB73A381F">
    <w:name w:val="E5F0CFFB58514B17A20AE55FB73A381F"/>
  </w:style>
  <w:style w:type="paragraph" w:customStyle="1" w:styleId="E7F04C23F1F24F838D73AD9639E39A0F">
    <w:name w:val="E7F04C23F1F24F838D73AD9639E39A0F"/>
  </w:style>
  <w:style w:type="paragraph" w:customStyle="1" w:styleId="A64CA364EB8D4E46A4B594A12FC3246E">
    <w:name w:val="A64CA364EB8D4E46A4B594A12FC3246E"/>
  </w:style>
  <w:style w:type="paragraph" w:customStyle="1" w:styleId="1B73EB93CC0343BC90C27E96615F7524">
    <w:name w:val="1B73EB93CC0343BC90C27E96615F7524"/>
  </w:style>
  <w:style w:type="paragraph" w:customStyle="1" w:styleId="DE0BC0677D9940169C35344D38205A1D">
    <w:name w:val="DE0BC0677D9940169C35344D38205A1D"/>
  </w:style>
  <w:style w:type="paragraph" w:customStyle="1" w:styleId="E9E56AB0117B4F6A9B036F5D00B2D914">
    <w:name w:val="E9E56AB0117B4F6A9B036F5D00B2D914"/>
  </w:style>
  <w:style w:type="paragraph" w:customStyle="1" w:styleId="94413AA95AF54E369CB5E6D3085A0A2C">
    <w:name w:val="94413AA95AF54E369CB5E6D3085A0A2C"/>
  </w:style>
  <w:style w:type="paragraph" w:customStyle="1" w:styleId="0149C7BB858740F69866BAE9448957F5">
    <w:name w:val="0149C7BB858740F69866BAE9448957F5"/>
  </w:style>
  <w:style w:type="paragraph" w:customStyle="1" w:styleId="2066A0CDE88F40BEAC476F78ABED0F64">
    <w:name w:val="2066A0CDE88F40BEAC476F78ABED0F64"/>
  </w:style>
  <w:style w:type="paragraph" w:customStyle="1" w:styleId="1B3CFC2DD5F44865B22069512F756BB0">
    <w:name w:val="1B3CFC2DD5F44865B22069512F756BB0"/>
  </w:style>
  <w:style w:type="paragraph" w:customStyle="1" w:styleId="528DB5C897F84480A84D711F225BD98E">
    <w:name w:val="528DB5C897F84480A84D711F225BD98E"/>
  </w:style>
  <w:style w:type="paragraph" w:customStyle="1" w:styleId="4B45BA4735884647B0DC2DDAC6914C8D">
    <w:name w:val="4B45BA4735884647B0DC2DDAC6914C8D"/>
  </w:style>
  <w:style w:type="paragraph" w:customStyle="1" w:styleId="CA31996098624E5581F7B5820CA9593A">
    <w:name w:val="CA31996098624E5581F7B5820CA9593A"/>
  </w:style>
  <w:style w:type="paragraph" w:customStyle="1" w:styleId="B540AC1E71124703BB523A1553885CF9">
    <w:name w:val="B540AC1E71124703BB523A1553885CF9"/>
  </w:style>
  <w:style w:type="paragraph" w:customStyle="1" w:styleId="7778E054BCF944268C742C1C0BA2046E">
    <w:name w:val="7778E054BCF944268C742C1C0BA2046E"/>
  </w:style>
  <w:style w:type="paragraph" w:customStyle="1" w:styleId="E57726EAD66C48B8B143D96EAF53410C">
    <w:name w:val="E57726EAD66C48B8B143D96EAF53410C"/>
  </w:style>
  <w:style w:type="paragraph" w:customStyle="1" w:styleId="0ED0BC6971C243B59546E404C1A9B631">
    <w:name w:val="0ED0BC6971C243B59546E404C1A9B631"/>
  </w:style>
  <w:style w:type="paragraph" w:customStyle="1" w:styleId="8F9EE6F505FC4FA4A60D56C0FAC63FA0">
    <w:name w:val="8F9EE6F505FC4FA4A60D56C0FAC63FA0"/>
  </w:style>
  <w:style w:type="paragraph" w:customStyle="1" w:styleId="EE7960F6C7DA4DA087982A99D3D9F7D6">
    <w:name w:val="EE7960F6C7DA4DA087982A99D3D9F7D6"/>
  </w:style>
  <w:style w:type="paragraph" w:customStyle="1" w:styleId="D930C699A1E241479B60F1B757E42019">
    <w:name w:val="D930C699A1E241479B60F1B757E42019"/>
  </w:style>
  <w:style w:type="paragraph" w:customStyle="1" w:styleId="E7E453922B6E4ACB8BC4EE0AACB7D447">
    <w:name w:val="E7E453922B6E4ACB8BC4EE0AACB7D447"/>
  </w:style>
  <w:style w:type="paragraph" w:customStyle="1" w:styleId="51EAE7A9273F4176BA6CE5BC030C3A71">
    <w:name w:val="51EAE7A9273F4176BA6CE5BC030C3A71"/>
  </w:style>
  <w:style w:type="paragraph" w:customStyle="1" w:styleId="8BC2200C6463493D845E4CB6989765F0">
    <w:name w:val="8BC2200C6463493D845E4CB6989765F0"/>
  </w:style>
  <w:style w:type="paragraph" w:customStyle="1" w:styleId="58925C79CBA745CAA6F0281D9D33CE66">
    <w:name w:val="58925C79CBA745CAA6F0281D9D33CE66"/>
  </w:style>
  <w:style w:type="paragraph" w:customStyle="1" w:styleId="A3C222BF02D9457C87DA75F0978E8CBF">
    <w:name w:val="A3C222BF02D9457C87DA75F0978E8CBF"/>
  </w:style>
  <w:style w:type="paragraph" w:customStyle="1" w:styleId="87BA9EDD11DB4A0888E17830C3AD8ADF">
    <w:name w:val="87BA9EDD11DB4A0888E17830C3AD8ADF"/>
    <w:rsid w:val="003C6349"/>
  </w:style>
  <w:style w:type="paragraph" w:customStyle="1" w:styleId="5334FCF41E5544E99DF7B4C436C8DB02">
    <w:name w:val="5334FCF41E5544E99DF7B4C436C8DB02"/>
    <w:rsid w:val="003C6349"/>
  </w:style>
  <w:style w:type="paragraph" w:customStyle="1" w:styleId="75535DA12204455CA03E34AA78B115D8">
    <w:name w:val="75535DA12204455CA03E34AA78B115D8"/>
    <w:rsid w:val="003C6349"/>
  </w:style>
  <w:style w:type="paragraph" w:customStyle="1" w:styleId="9043E704144C4E428C3EAB984DC8D35C">
    <w:name w:val="9043E704144C4E428C3EAB984DC8D35C"/>
    <w:rsid w:val="003C6349"/>
  </w:style>
  <w:style w:type="paragraph" w:customStyle="1" w:styleId="0B3E4FB12A464274AB976C145DB0DC75">
    <w:name w:val="0B3E4FB12A464274AB976C145DB0DC75"/>
    <w:rsid w:val="003C6349"/>
  </w:style>
  <w:style w:type="paragraph" w:customStyle="1" w:styleId="173FFBDCEC724A67A9B7597153A3F810">
    <w:name w:val="173FFBDCEC724A67A9B7597153A3F810"/>
    <w:rsid w:val="003C6349"/>
  </w:style>
  <w:style w:type="paragraph" w:customStyle="1" w:styleId="9A2B8BBCA9A64D83A7850B5C9457A78F">
    <w:name w:val="9A2B8BBCA9A64D83A7850B5C9457A78F"/>
    <w:rsid w:val="003C6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{5671944B-EDE9-40EC-9E78-88374FD0CDF0}tf16382936_win32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2024-04-23T20:30:00Z</dcterms:created>
  <dcterms:modified xsi:type="dcterms:W3CDTF">2024-04-23T21:43:00Z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